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4894DC" w14:textId="77777777" w:rsidR="00FC2881" w:rsidRPr="007A6746" w:rsidRDefault="0074261E" w:rsidP="007A6746">
      <w:pPr>
        <w:pStyle w:val="Title"/>
      </w:pPr>
      <w:bookmarkStart w:id="0" w:name="OLE_LINK3"/>
      <w:bookmarkStart w:id="1" w:name="OLE_LINK4"/>
      <w:r w:rsidRPr="0074261E">
        <w:t>Podiatry Registrant Data: October 2013</w:t>
      </w:r>
    </w:p>
    <w:bookmarkEnd w:id="0"/>
    <w:bookmarkEnd w:id="1"/>
    <w:p w14:paraId="068379E4" w14:textId="77777777" w:rsidR="00C3795C" w:rsidRDefault="00256194" w:rsidP="007B0F4F">
      <w:r>
        <w:pict w14:anchorId="32B67CA4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4.55pt;width:462.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 adj="47,-1,47"/>
        </w:pict>
      </w:r>
    </w:p>
    <w:p w14:paraId="7CE7DB9E" w14:textId="77777777" w:rsidR="00C35DE1" w:rsidRDefault="000C12E1" w:rsidP="007B0F4F">
      <w:r>
        <w:t>November 2013</w:t>
      </w:r>
      <w:r w:rsidR="00BC1B3E">
        <w:tab/>
      </w:r>
    </w:p>
    <w:p w14:paraId="65E13AA7" w14:textId="77777777" w:rsidR="0074261E" w:rsidRDefault="0074261E" w:rsidP="000C12E1">
      <w:pPr>
        <w:pStyle w:val="Heading1"/>
      </w:pPr>
      <w:bookmarkStart w:id="2" w:name="_Toc249177798"/>
      <w:r>
        <w:t>Introduction</w:t>
      </w:r>
      <w:bookmarkEnd w:id="2"/>
    </w:p>
    <w:p w14:paraId="0C93F50F" w14:textId="77777777" w:rsidR="0074261E" w:rsidRDefault="0074261E" w:rsidP="0074261E">
      <w:r>
        <w:t>The functions of the Podiatry Board of Australia include:</w:t>
      </w:r>
    </w:p>
    <w:p w14:paraId="232CF281" w14:textId="77777777" w:rsidR="0074261E" w:rsidRDefault="0074261E" w:rsidP="0074261E">
      <w:pPr>
        <w:pStyle w:val="Bulletlevel1-AHPRA"/>
      </w:pPr>
      <w:r>
        <w:t>registering podiatrists, podiatric surgeons and students</w:t>
      </w:r>
    </w:p>
    <w:p w14:paraId="0E5FFF3B" w14:textId="77777777" w:rsidR="0074261E" w:rsidRDefault="0074261E" w:rsidP="0074261E">
      <w:pPr>
        <w:pStyle w:val="Bulletlevel1-AHPRA"/>
      </w:pPr>
      <w:r>
        <w:t>developing standards, codes and guidelines for the podiatry profession</w:t>
      </w:r>
    </w:p>
    <w:p w14:paraId="13CF2F09" w14:textId="77777777" w:rsidR="0074261E" w:rsidRDefault="0074261E" w:rsidP="0074261E">
      <w:pPr>
        <w:pStyle w:val="Bulletlevel1-AHPRA"/>
      </w:pPr>
      <w:r>
        <w:t>handling notifications, complaints, investigations and disciplinary hearings</w:t>
      </w:r>
    </w:p>
    <w:p w14:paraId="0E4C3361" w14:textId="77777777" w:rsidR="0074261E" w:rsidRDefault="0074261E" w:rsidP="0074261E">
      <w:pPr>
        <w:pStyle w:val="Bulletlevel1-AHPRA"/>
      </w:pPr>
      <w:r>
        <w:t>overseeing the assessment of overseas trained practitioners who wish to practise in Australia</w:t>
      </w:r>
    </w:p>
    <w:p w14:paraId="1C5BD22D" w14:textId="77777777" w:rsidR="0074261E" w:rsidRDefault="0074261E" w:rsidP="0074261E">
      <w:pPr>
        <w:pStyle w:val="Bulletlevel1last-AHPRA"/>
      </w:pPr>
      <w:r>
        <w:t>approving accreditation standards and accredited courses of study.</w:t>
      </w:r>
    </w:p>
    <w:p w14:paraId="099ADC32" w14:textId="77777777" w:rsidR="0074261E" w:rsidRDefault="0074261E" w:rsidP="0074261E">
      <w:r>
        <w:t xml:space="preserve">The Board’s functions are supported by  Australian Health Practitioner Regulation Agency (AHPRA). For information about legislation governing our operations see  AHPRA's Legislation &amp; Publications at </w:t>
      </w:r>
      <w:hyperlink r:id="rId9" w:history="1">
        <w:r w:rsidRPr="006D6FA4">
          <w:rPr>
            <w:rStyle w:val="Hyperlink"/>
          </w:rPr>
          <w:t>http://www.ahpra.gov.au/Legislation-and-Publications.aspx</w:t>
        </w:r>
      </w:hyperlink>
      <w:r>
        <w:t xml:space="preserve">  </w:t>
      </w:r>
    </w:p>
    <w:p w14:paraId="14FE2775" w14:textId="77777777" w:rsidR="0074261E" w:rsidRDefault="0074261E" w:rsidP="0074261E">
      <w:r>
        <w:t>The Board has analysed its registration data and produced a number of statistical breakdowns about registrants to share with the profession and community. The Board shares these breakdowns regularly.</w:t>
      </w:r>
    </w:p>
    <w:p w14:paraId="753C7D4E" w14:textId="77777777" w:rsidR="0074261E" w:rsidRDefault="0074261E" w:rsidP="0074261E">
      <w:r>
        <w:t>For more information on podiatry registration, please see the Board’s website:</w:t>
      </w:r>
    </w:p>
    <w:p w14:paraId="2CA01651" w14:textId="77777777" w:rsidR="008F640F" w:rsidRDefault="00256194" w:rsidP="008F640F">
      <w:hyperlink r:id="rId10" w:history="1">
        <w:r w:rsidR="0074261E" w:rsidRPr="006D6FA4">
          <w:rPr>
            <w:rStyle w:val="Hyperlink"/>
          </w:rPr>
          <w:t>http://www.podiatryboard.gov.au/Registration-Endorsement.aspx</w:t>
        </w:r>
      </w:hyperlink>
      <w:r w:rsidR="0074261E">
        <w:t xml:space="preserve">  </w:t>
      </w:r>
    </w:p>
    <w:p w14:paraId="1484FA5E" w14:textId="77777777" w:rsidR="008F640F" w:rsidRPr="008F640F" w:rsidRDefault="008F640F" w:rsidP="008F640F">
      <w:pPr>
        <w:pStyle w:val="Heading2"/>
        <w:rPr>
          <w:color w:val="auto"/>
          <w:sz w:val="20"/>
        </w:rPr>
      </w:pPr>
      <w:r>
        <w:t>Index of t</w:t>
      </w:r>
      <w:bookmarkStart w:id="3" w:name="_GoBack"/>
      <w:bookmarkEnd w:id="3"/>
      <w:r>
        <w:t>ables</w:t>
      </w:r>
      <w:r>
        <w:fldChar w:fldCharType="begin"/>
      </w:r>
      <w:r>
        <w:instrText xml:space="preserve"> TOC \o "1-3" </w:instrText>
      </w:r>
      <w:r>
        <w:fldChar w:fldCharType="separate"/>
      </w:r>
    </w:p>
    <w:p w14:paraId="4C85B2ED" w14:textId="77777777" w:rsidR="008F640F" w:rsidRDefault="008F640F">
      <w:pPr>
        <w:pStyle w:val="TOC2"/>
        <w:rPr>
          <w:rFonts w:asciiTheme="minorHAnsi" w:eastAsiaTheme="minorEastAsia" w:hAnsiTheme="minorHAnsi" w:cstheme="minorBidi"/>
          <w:b w:val="0"/>
          <w:color w:val="auto"/>
          <w:lang w:val="en-US" w:eastAsia="ja-JP"/>
        </w:rPr>
      </w:pPr>
      <w:r>
        <w:t>Podiatry Practitioner by Registration Type &amp; Sub Type</w:t>
      </w:r>
      <w:r>
        <w:tab/>
      </w:r>
      <w:r>
        <w:fldChar w:fldCharType="begin"/>
      </w:r>
      <w:r>
        <w:instrText xml:space="preserve"> PAGEREF _Toc249177799 \h </w:instrText>
      </w:r>
      <w:r>
        <w:fldChar w:fldCharType="separate"/>
      </w:r>
      <w:r>
        <w:t>2</w:t>
      </w:r>
      <w:r>
        <w:fldChar w:fldCharType="end"/>
      </w:r>
    </w:p>
    <w:p w14:paraId="402E1294" w14:textId="77777777" w:rsidR="008F640F" w:rsidRDefault="008F640F">
      <w:pPr>
        <w:pStyle w:val="TOC2"/>
        <w:rPr>
          <w:rFonts w:asciiTheme="minorHAnsi" w:eastAsiaTheme="minorEastAsia" w:hAnsiTheme="minorHAnsi" w:cstheme="minorBidi"/>
          <w:b w:val="0"/>
          <w:color w:val="auto"/>
          <w:lang w:val="en-US" w:eastAsia="ja-JP"/>
        </w:rPr>
      </w:pPr>
      <w:r>
        <w:t>Count of Endorsements</w:t>
      </w:r>
      <w:r>
        <w:tab/>
      </w:r>
      <w:r>
        <w:fldChar w:fldCharType="begin"/>
      </w:r>
      <w:r>
        <w:instrText xml:space="preserve"> PAGEREF _Toc249177800 \h </w:instrText>
      </w:r>
      <w:r>
        <w:fldChar w:fldCharType="separate"/>
      </w:r>
      <w:r>
        <w:t>2</w:t>
      </w:r>
      <w:r>
        <w:fldChar w:fldCharType="end"/>
      </w:r>
    </w:p>
    <w:p w14:paraId="428B817F" w14:textId="77777777" w:rsidR="008F640F" w:rsidRDefault="008F640F">
      <w:pPr>
        <w:pStyle w:val="TOC2"/>
        <w:rPr>
          <w:rFonts w:asciiTheme="minorHAnsi" w:eastAsiaTheme="minorEastAsia" w:hAnsiTheme="minorHAnsi" w:cstheme="minorBidi"/>
          <w:b w:val="0"/>
          <w:color w:val="auto"/>
          <w:lang w:val="en-US" w:eastAsia="ja-JP"/>
        </w:rPr>
      </w:pPr>
      <w:r>
        <w:t>Count of Specialty</w:t>
      </w:r>
      <w:r>
        <w:tab/>
      </w:r>
      <w:r>
        <w:fldChar w:fldCharType="begin"/>
      </w:r>
      <w:r>
        <w:instrText xml:space="preserve"> PAGEREF _Toc249177801 \h </w:instrText>
      </w:r>
      <w:r>
        <w:fldChar w:fldCharType="separate"/>
      </w:r>
      <w:r>
        <w:t>2</w:t>
      </w:r>
      <w:r>
        <w:fldChar w:fldCharType="end"/>
      </w:r>
    </w:p>
    <w:p w14:paraId="7CF3B4C8" w14:textId="77777777" w:rsidR="008F640F" w:rsidRDefault="008F640F">
      <w:pPr>
        <w:pStyle w:val="TOC2"/>
        <w:rPr>
          <w:rFonts w:asciiTheme="minorHAnsi" w:eastAsiaTheme="minorEastAsia" w:hAnsiTheme="minorHAnsi" w:cstheme="minorBidi"/>
          <w:b w:val="0"/>
          <w:color w:val="auto"/>
          <w:lang w:val="en-US" w:eastAsia="ja-JP"/>
        </w:rPr>
      </w:pPr>
      <w:r>
        <w:t>Registration by Age</w:t>
      </w:r>
      <w:r>
        <w:tab/>
      </w:r>
      <w:r>
        <w:fldChar w:fldCharType="begin"/>
      </w:r>
      <w:r>
        <w:instrText xml:space="preserve"> PAGEREF _Toc249177802 \h </w:instrText>
      </w:r>
      <w:r>
        <w:fldChar w:fldCharType="separate"/>
      </w:r>
      <w:r>
        <w:t>2</w:t>
      </w:r>
      <w:r>
        <w:fldChar w:fldCharType="end"/>
      </w:r>
    </w:p>
    <w:p w14:paraId="2C6B6015" w14:textId="77777777" w:rsidR="008F640F" w:rsidRDefault="008F640F">
      <w:pPr>
        <w:pStyle w:val="TOC2"/>
        <w:rPr>
          <w:rFonts w:asciiTheme="minorHAnsi" w:eastAsiaTheme="minorEastAsia" w:hAnsiTheme="minorHAnsi" w:cstheme="minorBidi"/>
          <w:b w:val="0"/>
          <w:color w:val="auto"/>
          <w:lang w:val="en-US" w:eastAsia="ja-JP"/>
        </w:rPr>
      </w:pPr>
      <w:r>
        <w:t>Registration Type by Gender</w:t>
      </w:r>
      <w:r>
        <w:tab/>
      </w:r>
      <w:r>
        <w:fldChar w:fldCharType="begin"/>
      </w:r>
      <w:r>
        <w:instrText xml:space="preserve"> PAGEREF _Toc249177803 \h </w:instrText>
      </w:r>
      <w:r>
        <w:fldChar w:fldCharType="separate"/>
      </w:r>
      <w:r>
        <w:t>2</w:t>
      </w:r>
      <w:r>
        <w:fldChar w:fldCharType="end"/>
      </w:r>
    </w:p>
    <w:p w14:paraId="2E51D02F" w14:textId="77777777" w:rsidR="008F640F" w:rsidRDefault="008F640F">
      <w:pPr>
        <w:pStyle w:val="TOC2"/>
        <w:rPr>
          <w:rFonts w:asciiTheme="minorHAnsi" w:eastAsiaTheme="minorEastAsia" w:hAnsiTheme="minorHAnsi" w:cstheme="minorBidi"/>
          <w:b w:val="0"/>
          <w:color w:val="auto"/>
          <w:lang w:val="en-US" w:eastAsia="ja-JP"/>
        </w:rPr>
      </w:pPr>
      <w:r>
        <w:t>Practitioner By Gender</w:t>
      </w:r>
      <w:r>
        <w:tab/>
      </w:r>
      <w:r>
        <w:fldChar w:fldCharType="begin"/>
      </w:r>
      <w:r>
        <w:instrText xml:space="preserve"> PAGEREF _Toc249177804 \h </w:instrText>
      </w:r>
      <w:r>
        <w:fldChar w:fldCharType="separate"/>
      </w:r>
      <w:r>
        <w:t>2</w:t>
      </w:r>
      <w:r>
        <w:fldChar w:fldCharType="end"/>
      </w:r>
    </w:p>
    <w:p w14:paraId="13AC6AA7" w14:textId="77777777" w:rsidR="0074261E" w:rsidRDefault="008F640F" w:rsidP="0074261E">
      <w:r>
        <w:fldChar w:fldCharType="end"/>
      </w:r>
    </w:p>
    <w:p w14:paraId="58843865" w14:textId="77777777" w:rsidR="008F640F" w:rsidRDefault="008F640F" w:rsidP="0074261E">
      <w:pPr>
        <w:sectPr w:rsidR="008F640F" w:rsidSect="00F355E8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p w14:paraId="63746F94" w14:textId="77777777" w:rsidR="008F640F" w:rsidRDefault="008F640F" w:rsidP="008F640F">
      <w:pPr>
        <w:pStyle w:val="Heading2"/>
      </w:pPr>
      <w:bookmarkStart w:id="4" w:name="_Toc249177799"/>
      <w:r>
        <w:lastRenderedPageBreak/>
        <w:t>Podiatry Practitioner by Registration Type &amp; Sub Type</w:t>
      </w:r>
      <w:bookmarkEnd w:id="4"/>
    </w:p>
    <w:tbl>
      <w:tblPr>
        <w:tblW w:w="10773" w:type="dxa"/>
        <w:tblBorders>
          <w:top w:val="nil"/>
          <w:left w:val="nil"/>
          <w:bottom w:val="nil"/>
          <w:right w:val="nil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7"/>
        <w:gridCol w:w="883"/>
        <w:gridCol w:w="767"/>
        <w:gridCol w:w="768"/>
        <w:gridCol w:w="771"/>
        <w:gridCol w:w="767"/>
        <w:gridCol w:w="830"/>
        <w:gridCol w:w="1027"/>
        <w:gridCol w:w="809"/>
        <w:gridCol w:w="767"/>
        <w:gridCol w:w="767"/>
      </w:tblGrid>
      <w:tr w:rsidR="008F640F" w:rsidRPr="00531FC1" w14:paraId="0317B4F3" w14:textId="77777777" w:rsidTr="00D554A4">
        <w:trPr>
          <w:trHeight w:val="111"/>
        </w:trPr>
        <w:tc>
          <w:tcPr>
            <w:tcW w:w="2617" w:type="dxa"/>
            <w:tcBorders>
              <w:top w:val="single" w:sz="6" w:space="0" w:color="436B9E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04E96865" w14:textId="77777777" w:rsidR="008F640F" w:rsidRPr="00531FC1" w:rsidRDefault="008F640F" w:rsidP="00D554A4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Podiatry Practitioner</w:t>
            </w:r>
          </w:p>
        </w:tc>
        <w:tc>
          <w:tcPr>
            <w:tcW w:w="883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0956A630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ACT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5C323B74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NSW </w:t>
            </w:r>
          </w:p>
        </w:tc>
        <w:tc>
          <w:tcPr>
            <w:tcW w:w="768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0E1FBDF1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NT </w:t>
            </w:r>
          </w:p>
        </w:tc>
        <w:tc>
          <w:tcPr>
            <w:tcW w:w="771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72C67022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QLD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41C8C149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SA </w:t>
            </w:r>
          </w:p>
        </w:tc>
        <w:tc>
          <w:tcPr>
            <w:tcW w:w="830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4DABEDF4" w14:textId="77777777" w:rsidR="008F640F" w:rsidRPr="008F640F" w:rsidRDefault="008F640F" w:rsidP="00D554A4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TAS </w:t>
            </w:r>
          </w:p>
        </w:tc>
        <w:tc>
          <w:tcPr>
            <w:tcW w:w="102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57D47AB6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VIC </w:t>
            </w:r>
          </w:p>
        </w:tc>
        <w:tc>
          <w:tcPr>
            <w:tcW w:w="809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0D74867D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WA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4A58323D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No PPP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BCD6ED"/>
            <w:vAlign w:val="center"/>
          </w:tcPr>
          <w:p w14:paraId="348C3D48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Total </w:t>
            </w:r>
          </w:p>
        </w:tc>
      </w:tr>
      <w:tr w:rsidR="008F640F" w:rsidRPr="00531FC1" w14:paraId="7EFA81A3" w14:textId="77777777" w:rsidTr="00D554A4">
        <w:trPr>
          <w:trHeight w:val="111"/>
        </w:trPr>
        <w:tc>
          <w:tcPr>
            <w:tcW w:w="2617" w:type="dxa"/>
            <w:tcBorders>
              <w:top w:val="single" w:sz="6" w:space="0" w:color="466C9D"/>
              <w:left w:val="single" w:sz="8" w:space="0" w:color="3B6396"/>
              <w:bottom w:val="single" w:sz="6" w:space="0" w:color="365E92"/>
              <w:right w:val="single" w:sz="6" w:space="0" w:color="365E92"/>
            </w:tcBorders>
            <w:shd w:val="clear" w:color="auto" w:fill="DDEBF7"/>
            <w:vAlign w:val="center"/>
          </w:tcPr>
          <w:p w14:paraId="3F856DD3" w14:textId="77777777" w:rsidR="008F640F" w:rsidRPr="00531FC1" w:rsidRDefault="008F640F" w:rsidP="00D554A4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General</w:t>
            </w:r>
          </w:p>
        </w:tc>
        <w:tc>
          <w:tcPr>
            <w:tcW w:w="883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7CD2FD2F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4547FA7F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990</w:t>
            </w:r>
          </w:p>
        </w:tc>
        <w:tc>
          <w:tcPr>
            <w:tcW w:w="768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7561AEE1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71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3F7ED849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653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003C4DC0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369</w:t>
            </w:r>
          </w:p>
        </w:tc>
        <w:tc>
          <w:tcPr>
            <w:tcW w:w="830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247F8170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102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4A95727D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1216</w:t>
            </w:r>
          </w:p>
        </w:tc>
        <w:tc>
          <w:tcPr>
            <w:tcW w:w="809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6256149A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1B614711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B6396"/>
            </w:tcBorders>
            <w:shd w:val="clear" w:color="auto" w:fill="DDEBF7"/>
            <w:vAlign w:val="center"/>
          </w:tcPr>
          <w:p w14:paraId="7DF018F6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3812</w:t>
            </w:r>
          </w:p>
        </w:tc>
      </w:tr>
      <w:tr w:rsidR="008F640F" w:rsidRPr="00531FC1" w14:paraId="2026B7A3" w14:textId="77777777" w:rsidTr="00D554A4">
        <w:trPr>
          <w:trHeight w:val="122"/>
        </w:trPr>
        <w:tc>
          <w:tcPr>
            <w:tcW w:w="2617" w:type="dxa"/>
            <w:tcBorders>
              <w:top w:val="single" w:sz="6" w:space="0" w:color="365E92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DDEBF7"/>
            <w:vAlign w:val="center"/>
          </w:tcPr>
          <w:p w14:paraId="6B4C362F" w14:textId="77777777" w:rsidR="008F640F" w:rsidRPr="00531FC1" w:rsidRDefault="008F640F" w:rsidP="00D554A4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General &amp; Specialist</w:t>
            </w:r>
          </w:p>
        </w:tc>
        <w:tc>
          <w:tcPr>
            <w:tcW w:w="883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65C79F89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36402B5A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68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56CBFAB4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6A5DB184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67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277004E6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30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0F78AD45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027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239BEF02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09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302CE962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67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46021D48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67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DDEBF7"/>
            <w:vAlign w:val="center"/>
          </w:tcPr>
          <w:p w14:paraId="5A2A3456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</w:tr>
      <w:tr w:rsidR="008F640F" w:rsidRPr="00531FC1" w14:paraId="36864D83" w14:textId="77777777" w:rsidTr="00D554A4">
        <w:trPr>
          <w:trHeight w:val="122"/>
        </w:trPr>
        <w:tc>
          <w:tcPr>
            <w:tcW w:w="2617" w:type="dxa"/>
            <w:tcBorders>
              <w:top w:val="single" w:sz="6" w:space="0" w:color="466C9D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DDEBF7"/>
            <w:vAlign w:val="center"/>
          </w:tcPr>
          <w:p w14:paraId="085FAD61" w14:textId="77777777" w:rsidR="008F640F" w:rsidRPr="00531FC1" w:rsidRDefault="008F640F" w:rsidP="00D554A4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Non-practising</w:t>
            </w:r>
          </w:p>
        </w:tc>
        <w:tc>
          <w:tcPr>
            <w:tcW w:w="883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598B0873" w14:textId="77777777" w:rsidR="008F640F" w:rsidRPr="00531FC1" w:rsidRDefault="008F640F" w:rsidP="00D554A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45D0160B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68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5AEA7DE9" w14:textId="77777777" w:rsidR="008F640F" w:rsidRPr="00531FC1" w:rsidRDefault="008F640F" w:rsidP="00D554A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70ED2C48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55C8C1C9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30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11BF3123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02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6ECCBB84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809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3F42B2CF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7CD292C7" w14:textId="77777777" w:rsidR="008F640F" w:rsidRPr="00531FC1" w:rsidRDefault="008F640F" w:rsidP="00D554A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4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DDEBF7"/>
            <w:vAlign w:val="center"/>
          </w:tcPr>
          <w:p w14:paraId="3555C57E" w14:textId="77777777" w:rsidR="008F640F" w:rsidRPr="00531FC1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</w:tr>
      <w:tr w:rsidR="008F640F" w:rsidRPr="00531FC1" w14:paraId="5B7BB785" w14:textId="77777777" w:rsidTr="00D554A4">
        <w:trPr>
          <w:trHeight w:val="122"/>
        </w:trPr>
        <w:tc>
          <w:tcPr>
            <w:tcW w:w="2617" w:type="dxa"/>
            <w:tcBorders>
              <w:top w:val="single" w:sz="6" w:space="0" w:color="466C9D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B8CCE4" w:themeFill="accent1" w:themeFillTint="66"/>
            <w:vAlign w:val="center"/>
          </w:tcPr>
          <w:p w14:paraId="59587327" w14:textId="77777777" w:rsidR="008F640F" w:rsidRDefault="008F640F" w:rsidP="00D554A4">
            <w:pPr>
              <w:pStyle w:val="Default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Total</w:t>
            </w:r>
          </w:p>
        </w:tc>
        <w:tc>
          <w:tcPr>
            <w:tcW w:w="883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8CCE4" w:themeFill="accent1" w:themeFillTint="66"/>
          </w:tcPr>
          <w:p w14:paraId="314693D5" w14:textId="77777777" w:rsidR="008F640F" w:rsidRDefault="008F640F" w:rsidP="00D554A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51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8CCE4" w:themeFill="accent1" w:themeFillTint="66"/>
            <w:vAlign w:val="center"/>
          </w:tcPr>
          <w:p w14:paraId="7BA22519" w14:textId="77777777" w:rsidR="008F640F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1004</w:t>
            </w:r>
          </w:p>
        </w:tc>
        <w:tc>
          <w:tcPr>
            <w:tcW w:w="768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8CCE4" w:themeFill="accent1" w:themeFillTint="66"/>
          </w:tcPr>
          <w:p w14:paraId="16761E4E" w14:textId="77777777" w:rsidR="008F640F" w:rsidRDefault="008F640F" w:rsidP="00D554A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16</w:t>
            </w:r>
          </w:p>
        </w:tc>
        <w:tc>
          <w:tcPr>
            <w:tcW w:w="771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8CCE4" w:themeFill="accent1" w:themeFillTint="66"/>
            <w:vAlign w:val="center"/>
          </w:tcPr>
          <w:p w14:paraId="4C75514E" w14:textId="77777777" w:rsidR="008F640F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665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8CCE4" w:themeFill="accent1" w:themeFillTint="66"/>
            <w:vAlign w:val="center"/>
          </w:tcPr>
          <w:p w14:paraId="4BBCF54D" w14:textId="77777777" w:rsidR="008F640F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</w:t>
            </w:r>
          </w:p>
        </w:tc>
        <w:tc>
          <w:tcPr>
            <w:tcW w:w="830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8CCE4" w:themeFill="accent1" w:themeFillTint="66"/>
            <w:vAlign w:val="center"/>
          </w:tcPr>
          <w:p w14:paraId="2B1B6E41" w14:textId="77777777" w:rsidR="008F640F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102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8CCE4" w:themeFill="accent1" w:themeFillTint="66"/>
            <w:vAlign w:val="center"/>
          </w:tcPr>
          <w:p w14:paraId="566180F0" w14:textId="77777777" w:rsidR="008F640F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1251</w:t>
            </w:r>
          </w:p>
        </w:tc>
        <w:tc>
          <w:tcPr>
            <w:tcW w:w="809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8CCE4" w:themeFill="accent1" w:themeFillTint="66"/>
            <w:vAlign w:val="center"/>
          </w:tcPr>
          <w:p w14:paraId="759C6268" w14:textId="77777777" w:rsidR="008F640F" w:rsidRDefault="008F640F" w:rsidP="00D554A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414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8CCE4" w:themeFill="accent1" w:themeFillTint="66"/>
          </w:tcPr>
          <w:p w14:paraId="0B782D37" w14:textId="77777777" w:rsidR="008F640F" w:rsidRDefault="008F640F" w:rsidP="00D554A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33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B8CCE4" w:themeFill="accent1" w:themeFillTint="66"/>
            <w:vAlign w:val="center"/>
          </w:tcPr>
          <w:p w14:paraId="1C6B4D28" w14:textId="77777777" w:rsidR="008F640F" w:rsidRDefault="008F640F" w:rsidP="00D554A4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3909</w:t>
            </w:r>
          </w:p>
        </w:tc>
      </w:tr>
    </w:tbl>
    <w:p w14:paraId="343C47CD" w14:textId="77777777" w:rsidR="0074261E" w:rsidRDefault="008F640F" w:rsidP="008F640F">
      <w:pPr>
        <w:pStyle w:val="Heading2"/>
      </w:pPr>
      <w:bookmarkStart w:id="5" w:name="_Toc249177800"/>
      <w:r>
        <w:t>Count of Endorsements</w:t>
      </w:r>
      <w:bookmarkEnd w:id="5"/>
    </w:p>
    <w:tbl>
      <w:tblPr>
        <w:tblW w:w="10773" w:type="dxa"/>
        <w:tblBorders>
          <w:top w:val="nil"/>
          <w:left w:val="nil"/>
          <w:bottom w:val="nil"/>
          <w:right w:val="nil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7"/>
        <w:gridCol w:w="883"/>
        <w:gridCol w:w="767"/>
        <w:gridCol w:w="768"/>
        <w:gridCol w:w="771"/>
        <w:gridCol w:w="767"/>
        <w:gridCol w:w="830"/>
        <w:gridCol w:w="1027"/>
        <w:gridCol w:w="809"/>
        <w:gridCol w:w="767"/>
        <w:gridCol w:w="767"/>
      </w:tblGrid>
      <w:tr w:rsidR="00EB7D43" w:rsidRPr="00531FC1" w14:paraId="3A13E95D" w14:textId="77777777" w:rsidTr="00256194">
        <w:trPr>
          <w:trHeight w:val="111"/>
        </w:trPr>
        <w:tc>
          <w:tcPr>
            <w:tcW w:w="2617" w:type="dxa"/>
            <w:tcBorders>
              <w:top w:val="single" w:sz="6" w:space="0" w:color="436B9E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079B5F30" w14:textId="77777777" w:rsidR="00EB7D43" w:rsidRPr="00531FC1" w:rsidRDefault="00EB7D43" w:rsidP="00256194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6E9F7480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ACT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764537F3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NSW </w:t>
            </w:r>
          </w:p>
        </w:tc>
        <w:tc>
          <w:tcPr>
            <w:tcW w:w="768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58806361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NT </w:t>
            </w:r>
          </w:p>
        </w:tc>
        <w:tc>
          <w:tcPr>
            <w:tcW w:w="771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5071750D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QLD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2BA45462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SA </w:t>
            </w:r>
          </w:p>
        </w:tc>
        <w:tc>
          <w:tcPr>
            <w:tcW w:w="830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5A45F337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TAS </w:t>
            </w:r>
          </w:p>
        </w:tc>
        <w:tc>
          <w:tcPr>
            <w:tcW w:w="102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489066FD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VIC </w:t>
            </w:r>
          </w:p>
        </w:tc>
        <w:tc>
          <w:tcPr>
            <w:tcW w:w="809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66CBC1DD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WA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31D91FD7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No PPP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BCD6ED"/>
            <w:vAlign w:val="center"/>
          </w:tcPr>
          <w:p w14:paraId="71A74BCD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Total </w:t>
            </w:r>
          </w:p>
        </w:tc>
      </w:tr>
      <w:tr w:rsidR="00EB7D43" w:rsidRPr="00531FC1" w14:paraId="43BDEFB4" w14:textId="77777777" w:rsidTr="00256194">
        <w:trPr>
          <w:trHeight w:val="111"/>
        </w:trPr>
        <w:tc>
          <w:tcPr>
            <w:tcW w:w="2617" w:type="dxa"/>
            <w:tcBorders>
              <w:top w:val="single" w:sz="6" w:space="0" w:color="466C9D"/>
              <w:left w:val="single" w:sz="8" w:space="0" w:color="3B6396"/>
              <w:bottom w:val="single" w:sz="6" w:space="0" w:color="365E92"/>
              <w:right w:val="single" w:sz="6" w:space="0" w:color="365E92"/>
            </w:tcBorders>
            <w:shd w:val="clear" w:color="auto" w:fill="DDEBF7"/>
            <w:vAlign w:val="center"/>
          </w:tcPr>
          <w:p w14:paraId="28EC7239" w14:textId="77777777" w:rsidR="00EB7D43" w:rsidRPr="00531FC1" w:rsidRDefault="00256194" w:rsidP="00256194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Scheduled Medicines</w:t>
            </w:r>
          </w:p>
        </w:tc>
        <w:tc>
          <w:tcPr>
            <w:tcW w:w="883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11E6BB98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5BB76340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68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25676E76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0C05610A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45686AA4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30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51CFDD49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02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2E690CD7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809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0F1E6D59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1D55AF9F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B6396"/>
            </w:tcBorders>
            <w:shd w:val="clear" w:color="auto" w:fill="DDEBF7"/>
            <w:vAlign w:val="center"/>
          </w:tcPr>
          <w:p w14:paraId="7B3F3AC1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</w:tr>
    </w:tbl>
    <w:p w14:paraId="68A1B450" w14:textId="77777777" w:rsidR="00EB7D43" w:rsidRDefault="008F640F" w:rsidP="008F640F">
      <w:pPr>
        <w:pStyle w:val="Heading2"/>
      </w:pPr>
      <w:bookmarkStart w:id="6" w:name="_Toc249177801"/>
      <w:r>
        <w:t>Count of Specialty</w:t>
      </w:r>
      <w:bookmarkEnd w:id="6"/>
    </w:p>
    <w:tbl>
      <w:tblPr>
        <w:tblW w:w="10773" w:type="dxa"/>
        <w:tblBorders>
          <w:top w:val="nil"/>
          <w:left w:val="nil"/>
          <w:bottom w:val="nil"/>
          <w:right w:val="nil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7"/>
        <w:gridCol w:w="883"/>
        <w:gridCol w:w="767"/>
        <w:gridCol w:w="768"/>
        <w:gridCol w:w="771"/>
        <w:gridCol w:w="767"/>
        <w:gridCol w:w="830"/>
        <w:gridCol w:w="1027"/>
        <w:gridCol w:w="809"/>
        <w:gridCol w:w="767"/>
        <w:gridCol w:w="767"/>
      </w:tblGrid>
      <w:tr w:rsidR="00EB7D43" w:rsidRPr="00531FC1" w14:paraId="2F6BA5DF" w14:textId="77777777" w:rsidTr="00256194">
        <w:trPr>
          <w:trHeight w:val="111"/>
        </w:trPr>
        <w:tc>
          <w:tcPr>
            <w:tcW w:w="2617" w:type="dxa"/>
            <w:tcBorders>
              <w:top w:val="single" w:sz="6" w:space="0" w:color="436B9E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1E8F5ECB" w14:textId="77777777" w:rsidR="00EB7D43" w:rsidRPr="00531FC1" w:rsidRDefault="00EB7D43" w:rsidP="00256194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7D3463A4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ACT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5DDF78DF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NSW </w:t>
            </w:r>
          </w:p>
        </w:tc>
        <w:tc>
          <w:tcPr>
            <w:tcW w:w="768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612CEB3C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NT </w:t>
            </w:r>
          </w:p>
        </w:tc>
        <w:tc>
          <w:tcPr>
            <w:tcW w:w="771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1349500A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QLD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7E90510B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SA </w:t>
            </w:r>
          </w:p>
        </w:tc>
        <w:tc>
          <w:tcPr>
            <w:tcW w:w="830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018202CB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TAS </w:t>
            </w:r>
          </w:p>
        </w:tc>
        <w:tc>
          <w:tcPr>
            <w:tcW w:w="102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73B1D985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VIC </w:t>
            </w:r>
          </w:p>
        </w:tc>
        <w:tc>
          <w:tcPr>
            <w:tcW w:w="809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08F2B0DE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WA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6177E2BA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No PPP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BCD6ED"/>
            <w:vAlign w:val="center"/>
          </w:tcPr>
          <w:p w14:paraId="4F41EE9C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Total </w:t>
            </w:r>
          </w:p>
        </w:tc>
      </w:tr>
      <w:tr w:rsidR="00EB7D43" w:rsidRPr="00531FC1" w14:paraId="5C48B8D0" w14:textId="77777777" w:rsidTr="00256194">
        <w:trPr>
          <w:trHeight w:val="111"/>
        </w:trPr>
        <w:tc>
          <w:tcPr>
            <w:tcW w:w="2617" w:type="dxa"/>
            <w:tcBorders>
              <w:top w:val="single" w:sz="6" w:space="0" w:color="466C9D"/>
              <w:left w:val="single" w:sz="8" w:space="0" w:color="3B6396"/>
              <w:bottom w:val="single" w:sz="6" w:space="0" w:color="365E92"/>
              <w:right w:val="single" w:sz="6" w:space="0" w:color="365E92"/>
            </w:tcBorders>
            <w:shd w:val="clear" w:color="auto" w:fill="DDEBF7"/>
            <w:vAlign w:val="center"/>
          </w:tcPr>
          <w:p w14:paraId="4FC735A0" w14:textId="77777777" w:rsidR="00EB7D43" w:rsidRPr="00531FC1" w:rsidRDefault="00256194" w:rsidP="00256194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Podiatric Surgeon</w:t>
            </w:r>
          </w:p>
        </w:tc>
        <w:tc>
          <w:tcPr>
            <w:tcW w:w="883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28611E42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30D2895E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68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17ECA841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6CFF7591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1F4E1F1C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30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130C2A26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02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54B9B764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09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73BD4B05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3FF3FAE6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B6396"/>
            </w:tcBorders>
            <w:shd w:val="clear" w:color="auto" w:fill="DDEBF7"/>
            <w:vAlign w:val="center"/>
          </w:tcPr>
          <w:p w14:paraId="0DED1B9B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</w:tr>
    </w:tbl>
    <w:p w14:paraId="6CE6E38B" w14:textId="77777777" w:rsidR="00EB7D43" w:rsidRDefault="008F640F" w:rsidP="008F640F">
      <w:pPr>
        <w:pStyle w:val="Heading2"/>
      </w:pPr>
      <w:bookmarkStart w:id="7" w:name="_Toc249177802"/>
      <w:r>
        <w:t>Registration by Age</w:t>
      </w:r>
      <w:bookmarkEnd w:id="7"/>
    </w:p>
    <w:tbl>
      <w:tblPr>
        <w:tblW w:w="10773" w:type="dxa"/>
        <w:tblBorders>
          <w:top w:val="nil"/>
          <w:left w:val="nil"/>
          <w:bottom w:val="nil"/>
          <w:right w:val="nil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2"/>
        <w:gridCol w:w="1773"/>
        <w:gridCol w:w="1498"/>
        <w:gridCol w:w="1547"/>
        <w:gridCol w:w="2081"/>
        <w:gridCol w:w="2352"/>
      </w:tblGrid>
      <w:tr w:rsidR="00EB7D43" w14:paraId="4B595AEB" w14:textId="77777777" w:rsidTr="00EB7D43">
        <w:trPr>
          <w:trHeight w:val="10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3D6496"/>
              <w:right w:val="single" w:sz="6" w:space="0" w:color="365E92"/>
            </w:tcBorders>
            <w:shd w:val="clear" w:color="auto" w:fill="B8CCE4" w:themeFill="accent1" w:themeFillTint="66"/>
            <w:vAlign w:val="center"/>
          </w:tcPr>
          <w:p w14:paraId="70B43F7C" w14:textId="77777777" w:rsidR="00EB7D43" w:rsidRPr="00DF63B2" w:rsidRDefault="00EB7D43" w:rsidP="00EB7D43">
            <w:pPr>
              <w:pStyle w:val="Default"/>
              <w:jc w:val="center"/>
              <w:rPr>
                <w:b/>
                <w:sz w:val="12"/>
                <w:szCs w:val="12"/>
              </w:rPr>
            </w:pPr>
            <w:r w:rsidRPr="00DF63B2">
              <w:rPr>
                <w:b/>
                <w:sz w:val="12"/>
                <w:szCs w:val="12"/>
              </w:rPr>
              <w:t>Age Group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shd w:val="clear" w:color="auto" w:fill="B8CCE4" w:themeFill="accent1" w:themeFillTint="66"/>
            <w:vAlign w:val="center"/>
          </w:tcPr>
          <w:p w14:paraId="4DF458C7" w14:textId="77777777" w:rsidR="00EB7D43" w:rsidRPr="00DF63B2" w:rsidRDefault="00EB7D43" w:rsidP="00256194">
            <w:pPr>
              <w:pStyle w:val="Defaul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General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shd w:val="clear" w:color="auto" w:fill="B8CCE4" w:themeFill="accent1" w:themeFillTint="66"/>
            <w:vAlign w:val="center"/>
          </w:tcPr>
          <w:p w14:paraId="31FEB751" w14:textId="77777777" w:rsidR="00EB7D43" w:rsidRPr="00DF63B2" w:rsidRDefault="00EB7D43" w:rsidP="00EB7D43">
            <w:pPr>
              <w:pStyle w:val="Defaul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Genral &amp; Specialist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385F93"/>
              <w:bottom w:val="single" w:sz="6" w:space="0" w:color="3D6496"/>
              <w:right w:val="single" w:sz="6" w:space="0" w:color="42689A"/>
            </w:tcBorders>
            <w:shd w:val="clear" w:color="auto" w:fill="B8CCE4" w:themeFill="accent1" w:themeFillTint="66"/>
            <w:vAlign w:val="center"/>
          </w:tcPr>
          <w:p w14:paraId="13CB5CEB" w14:textId="77777777" w:rsidR="00EB7D43" w:rsidRPr="00DF63B2" w:rsidRDefault="00EB7D43" w:rsidP="00256194">
            <w:pPr>
              <w:pStyle w:val="Defaul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Non-practising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6" w:space="0" w:color="3D6496"/>
              <w:right w:val="single" w:sz="6" w:space="0" w:color="385F93"/>
            </w:tcBorders>
            <w:shd w:val="clear" w:color="auto" w:fill="B8CCE4" w:themeFill="accent1" w:themeFillTint="66"/>
            <w:vAlign w:val="center"/>
          </w:tcPr>
          <w:p w14:paraId="7BB86993" w14:textId="77777777" w:rsidR="00EB7D43" w:rsidRPr="00DF63B2" w:rsidRDefault="00EB7D43" w:rsidP="00EB7D43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Total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385F93"/>
              <w:bottom w:val="single" w:sz="6" w:space="0" w:color="3D6496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B7342C" w14:textId="77777777" w:rsidR="00EB7D43" w:rsidRPr="00DF63B2" w:rsidRDefault="00EB7D43" w:rsidP="00256194">
            <w:pPr>
              <w:pStyle w:val="Defaul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% by Age Group</w:t>
            </w:r>
          </w:p>
        </w:tc>
      </w:tr>
      <w:tr w:rsidR="00EB7D43" w14:paraId="397F03A4" w14:textId="77777777" w:rsidTr="00EB7D43">
        <w:trPr>
          <w:trHeight w:val="101"/>
        </w:trPr>
        <w:tc>
          <w:tcPr>
            <w:tcW w:w="1522" w:type="dxa"/>
            <w:tcBorders>
              <w:top w:val="single" w:sz="6" w:space="0" w:color="496F9F"/>
              <w:left w:val="single" w:sz="4" w:space="0" w:color="auto"/>
              <w:bottom w:val="single" w:sz="6" w:space="0" w:color="3D6496"/>
              <w:right w:val="single" w:sz="6" w:space="0" w:color="365E92"/>
            </w:tcBorders>
            <w:vAlign w:val="center"/>
          </w:tcPr>
          <w:p w14:paraId="3E01C89B" w14:textId="77777777" w:rsidR="00EB7D43" w:rsidRPr="00531FC1" w:rsidRDefault="00EB7D43" w:rsidP="00256194">
            <w:pPr>
              <w:pStyle w:val="Default"/>
              <w:jc w:val="right"/>
              <w:rPr>
                <w:sz w:val="12"/>
                <w:szCs w:val="12"/>
              </w:rPr>
            </w:pPr>
            <w:r w:rsidRPr="00531FC1">
              <w:rPr>
                <w:sz w:val="12"/>
                <w:szCs w:val="12"/>
              </w:rPr>
              <w:t xml:space="preserve">U-25 </w:t>
            </w:r>
          </w:p>
        </w:tc>
        <w:tc>
          <w:tcPr>
            <w:tcW w:w="1773" w:type="dxa"/>
            <w:tcBorders>
              <w:top w:val="single" w:sz="6" w:space="0" w:color="496F9F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6579B6FA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</w:t>
            </w:r>
          </w:p>
        </w:tc>
        <w:tc>
          <w:tcPr>
            <w:tcW w:w="1498" w:type="dxa"/>
            <w:tcBorders>
              <w:top w:val="single" w:sz="6" w:space="0" w:color="496F9F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096D7867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547" w:type="dxa"/>
            <w:tcBorders>
              <w:top w:val="single" w:sz="6" w:space="0" w:color="496F9F"/>
              <w:left w:val="single" w:sz="6" w:space="0" w:color="385F93"/>
              <w:bottom w:val="single" w:sz="6" w:space="0" w:color="3D6496"/>
              <w:right w:val="single" w:sz="6" w:space="0" w:color="42689A"/>
            </w:tcBorders>
            <w:vAlign w:val="center"/>
          </w:tcPr>
          <w:p w14:paraId="47B0CA41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2081" w:type="dxa"/>
            <w:tcBorders>
              <w:top w:val="single" w:sz="6" w:space="0" w:color="496F9F"/>
              <w:bottom w:val="single" w:sz="6" w:space="0" w:color="3D6496"/>
              <w:right w:val="single" w:sz="6" w:space="0" w:color="385F93"/>
            </w:tcBorders>
            <w:shd w:val="clear" w:color="auto" w:fill="B8CCE3"/>
            <w:vAlign w:val="center"/>
          </w:tcPr>
          <w:p w14:paraId="644BFA59" w14:textId="77777777" w:rsidR="00EB7D43" w:rsidRPr="00531FC1" w:rsidRDefault="00256194" w:rsidP="00EB7D4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</w:t>
            </w:r>
          </w:p>
        </w:tc>
        <w:tc>
          <w:tcPr>
            <w:tcW w:w="2352" w:type="dxa"/>
            <w:tcBorders>
              <w:top w:val="single" w:sz="6" w:space="0" w:color="496F9F"/>
              <w:left w:val="single" w:sz="6" w:space="0" w:color="385F93"/>
              <w:bottom w:val="single" w:sz="6" w:space="0" w:color="3D6496"/>
              <w:right w:val="single" w:sz="4" w:space="0" w:color="auto"/>
            </w:tcBorders>
            <w:shd w:val="clear" w:color="auto" w:fill="B8CCE3"/>
            <w:vAlign w:val="center"/>
          </w:tcPr>
          <w:p w14:paraId="51D02743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7.11%</w:t>
            </w:r>
          </w:p>
        </w:tc>
      </w:tr>
      <w:tr w:rsidR="00EB7D43" w14:paraId="149DA669" w14:textId="77777777" w:rsidTr="00EB7D43">
        <w:trPr>
          <w:trHeight w:val="101"/>
        </w:trPr>
        <w:tc>
          <w:tcPr>
            <w:tcW w:w="1522" w:type="dxa"/>
            <w:tcBorders>
              <w:top w:val="single" w:sz="6" w:space="0" w:color="3D6496"/>
              <w:left w:val="single" w:sz="4" w:space="0" w:color="auto"/>
              <w:bottom w:val="single" w:sz="6" w:space="0" w:color="3D6496"/>
              <w:right w:val="single" w:sz="6" w:space="0" w:color="365E92"/>
            </w:tcBorders>
            <w:vAlign w:val="center"/>
          </w:tcPr>
          <w:p w14:paraId="58BB7D4C" w14:textId="77777777" w:rsidR="00EB7D43" w:rsidRPr="00531FC1" w:rsidRDefault="00EB7D43" w:rsidP="00256194">
            <w:pPr>
              <w:pStyle w:val="Default"/>
              <w:jc w:val="right"/>
              <w:rPr>
                <w:sz w:val="12"/>
                <w:szCs w:val="12"/>
              </w:rPr>
            </w:pPr>
            <w:r w:rsidRPr="00531FC1">
              <w:rPr>
                <w:sz w:val="12"/>
                <w:szCs w:val="12"/>
              </w:rPr>
              <w:t xml:space="preserve">25-29 </w:t>
            </w:r>
          </w:p>
        </w:tc>
        <w:tc>
          <w:tcPr>
            <w:tcW w:w="1773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2BC2BAD5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835</w:t>
            </w:r>
          </w:p>
        </w:tc>
        <w:tc>
          <w:tcPr>
            <w:tcW w:w="1498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68863845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547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6" w:space="0" w:color="42689A"/>
            </w:tcBorders>
            <w:vAlign w:val="center"/>
          </w:tcPr>
          <w:p w14:paraId="0029A66E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081" w:type="dxa"/>
            <w:tcBorders>
              <w:top w:val="single" w:sz="6" w:space="0" w:color="3D6496"/>
              <w:bottom w:val="single" w:sz="6" w:space="0" w:color="3D6496"/>
              <w:right w:val="single" w:sz="6" w:space="0" w:color="385F93"/>
            </w:tcBorders>
            <w:shd w:val="clear" w:color="auto" w:fill="B8CCE3"/>
            <w:vAlign w:val="center"/>
          </w:tcPr>
          <w:p w14:paraId="58E28AFF" w14:textId="77777777" w:rsidR="00EB7D43" w:rsidRPr="00531FC1" w:rsidRDefault="00256194" w:rsidP="00EB7D4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844</w:t>
            </w:r>
          </w:p>
        </w:tc>
        <w:tc>
          <w:tcPr>
            <w:tcW w:w="2352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4" w:space="0" w:color="auto"/>
            </w:tcBorders>
            <w:shd w:val="clear" w:color="auto" w:fill="B8CCE3"/>
            <w:vAlign w:val="center"/>
          </w:tcPr>
          <w:p w14:paraId="05FB4BF5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21.59%</w:t>
            </w:r>
          </w:p>
        </w:tc>
      </w:tr>
      <w:tr w:rsidR="00EB7D43" w14:paraId="1D2957A7" w14:textId="77777777" w:rsidTr="00EB7D43">
        <w:trPr>
          <w:trHeight w:val="101"/>
        </w:trPr>
        <w:tc>
          <w:tcPr>
            <w:tcW w:w="1522" w:type="dxa"/>
            <w:tcBorders>
              <w:top w:val="single" w:sz="6" w:space="0" w:color="3D6496"/>
              <w:left w:val="single" w:sz="4" w:space="0" w:color="auto"/>
              <w:bottom w:val="single" w:sz="6" w:space="0" w:color="3D6496"/>
              <w:right w:val="single" w:sz="6" w:space="0" w:color="365E92"/>
            </w:tcBorders>
            <w:vAlign w:val="center"/>
          </w:tcPr>
          <w:p w14:paraId="7F05CAA7" w14:textId="77777777" w:rsidR="00EB7D43" w:rsidRPr="00531FC1" w:rsidRDefault="00EB7D43" w:rsidP="00256194">
            <w:pPr>
              <w:pStyle w:val="Default"/>
              <w:jc w:val="right"/>
              <w:rPr>
                <w:sz w:val="12"/>
                <w:szCs w:val="12"/>
              </w:rPr>
            </w:pPr>
            <w:r w:rsidRPr="00531FC1">
              <w:rPr>
                <w:sz w:val="12"/>
                <w:szCs w:val="12"/>
              </w:rPr>
              <w:t xml:space="preserve">30-34 </w:t>
            </w:r>
          </w:p>
        </w:tc>
        <w:tc>
          <w:tcPr>
            <w:tcW w:w="1773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1C3C77EF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619</w:t>
            </w:r>
          </w:p>
        </w:tc>
        <w:tc>
          <w:tcPr>
            <w:tcW w:w="1498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56D1CAB0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547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6" w:space="0" w:color="42689A"/>
            </w:tcBorders>
            <w:vAlign w:val="center"/>
          </w:tcPr>
          <w:p w14:paraId="4959AAFD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081" w:type="dxa"/>
            <w:tcBorders>
              <w:top w:val="single" w:sz="6" w:space="0" w:color="3D6496"/>
              <w:bottom w:val="single" w:sz="6" w:space="0" w:color="3D6496"/>
              <w:right w:val="single" w:sz="6" w:space="0" w:color="385F93"/>
            </w:tcBorders>
            <w:shd w:val="clear" w:color="auto" w:fill="B8CCE3"/>
            <w:vAlign w:val="center"/>
          </w:tcPr>
          <w:p w14:paraId="100178B7" w14:textId="77777777" w:rsidR="00EB7D43" w:rsidRPr="00531FC1" w:rsidRDefault="00256194" w:rsidP="00EB7D4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635</w:t>
            </w:r>
          </w:p>
        </w:tc>
        <w:tc>
          <w:tcPr>
            <w:tcW w:w="2352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4" w:space="0" w:color="auto"/>
            </w:tcBorders>
            <w:shd w:val="clear" w:color="auto" w:fill="B8CCE3"/>
            <w:vAlign w:val="center"/>
          </w:tcPr>
          <w:p w14:paraId="2380BEED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16.24%</w:t>
            </w:r>
          </w:p>
        </w:tc>
      </w:tr>
      <w:tr w:rsidR="00EB7D43" w14:paraId="5621A8B4" w14:textId="77777777" w:rsidTr="00EB7D43">
        <w:trPr>
          <w:trHeight w:val="101"/>
        </w:trPr>
        <w:tc>
          <w:tcPr>
            <w:tcW w:w="1522" w:type="dxa"/>
            <w:tcBorders>
              <w:top w:val="single" w:sz="6" w:space="0" w:color="3D6496"/>
              <w:left w:val="single" w:sz="4" w:space="0" w:color="auto"/>
              <w:bottom w:val="single" w:sz="6" w:space="0" w:color="3D6496"/>
              <w:right w:val="single" w:sz="6" w:space="0" w:color="365E92"/>
            </w:tcBorders>
            <w:vAlign w:val="center"/>
          </w:tcPr>
          <w:p w14:paraId="56145511" w14:textId="77777777" w:rsidR="00EB7D43" w:rsidRPr="00531FC1" w:rsidRDefault="00EB7D43" w:rsidP="00256194">
            <w:pPr>
              <w:pStyle w:val="Default"/>
              <w:jc w:val="right"/>
              <w:rPr>
                <w:sz w:val="12"/>
                <w:szCs w:val="12"/>
              </w:rPr>
            </w:pPr>
            <w:r w:rsidRPr="00531FC1">
              <w:rPr>
                <w:sz w:val="12"/>
                <w:szCs w:val="12"/>
              </w:rPr>
              <w:t xml:space="preserve">35-39 </w:t>
            </w:r>
          </w:p>
        </w:tc>
        <w:tc>
          <w:tcPr>
            <w:tcW w:w="1773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65105E3E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543</w:t>
            </w:r>
          </w:p>
        </w:tc>
        <w:tc>
          <w:tcPr>
            <w:tcW w:w="1498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3FFC4E09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547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6" w:space="0" w:color="42689A"/>
            </w:tcBorders>
            <w:vAlign w:val="center"/>
          </w:tcPr>
          <w:p w14:paraId="4D4A7D1F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081" w:type="dxa"/>
            <w:tcBorders>
              <w:top w:val="single" w:sz="6" w:space="0" w:color="3D6496"/>
              <w:bottom w:val="single" w:sz="6" w:space="0" w:color="3D6496"/>
              <w:right w:val="single" w:sz="6" w:space="0" w:color="385F93"/>
            </w:tcBorders>
            <w:shd w:val="clear" w:color="auto" w:fill="B8CCE3"/>
            <w:vAlign w:val="center"/>
          </w:tcPr>
          <w:p w14:paraId="3DAEDD89" w14:textId="77777777" w:rsidR="00EB7D43" w:rsidRPr="00531FC1" w:rsidRDefault="00256194" w:rsidP="00EB7D4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558</w:t>
            </w:r>
          </w:p>
        </w:tc>
        <w:tc>
          <w:tcPr>
            <w:tcW w:w="2352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4" w:space="0" w:color="auto"/>
            </w:tcBorders>
            <w:shd w:val="clear" w:color="auto" w:fill="B8CCE3"/>
            <w:vAlign w:val="center"/>
          </w:tcPr>
          <w:p w14:paraId="7875B159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14.27%</w:t>
            </w:r>
          </w:p>
        </w:tc>
      </w:tr>
      <w:tr w:rsidR="00EB7D43" w14:paraId="3CE37A57" w14:textId="77777777" w:rsidTr="00EB7D43">
        <w:trPr>
          <w:trHeight w:val="101"/>
        </w:trPr>
        <w:tc>
          <w:tcPr>
            <w:tcW w:w="1522" w:type="dxa"/>
            <w:tcBorders>
              <w:top w:val="single" w:sz="6" w:space="0" w:color="3D6496"/>
              <w:left w:val="single" w:sz="4" w:space="0" w:color="auto"/>
              <w:bottom w:val="single" w:sz="6" w:space="0" w:color="3D6496"/>
              <w:right w:val="single" w:sz="6" w:space="0" w:color="365E92"/>
            </w:tcBorders>
            <w:vAlign w:val="center"/>
          </w:tcPr>
          <w:p w14:paraId="6451E784" w14:textId="77777777" w:rsidR="00EB7D43" w:rsidRPr="00531FC1" w:rsidRDefault="00EB7D43" w:rsidP="00256194">
            <w:pPr>
              <w:pStyle w:val="Default"/>
              <w:jc w:val="right"/>
              <w:rPr>
                <w:sz w:val="12"/>
                <w:szCs w:val="12"/>
              </w:rPr>
            </w:pPr>
            <w:r w:rsidRPr="00531FC1">
              <w:rPr>
                <w:sz w:val="12"/>
                <w:szCs w:val="12"/>
              </w:rPr>
              <w:t xml:space="preserve">40-44 </w:t>
            </w:r>
          </w:p>
        </w:tc>
        <w:tc>
          <w:tcPr>
            <w:tcW w:w="1773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352BA2E6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503</w:t>
            </w:r>
          </w:p>
        </w:tc>
        <w:tc>
          <w:tcPr>
            <w:tcW w:w="1498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66151344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547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6" w:space="0" w:color="42689A"/>
            </w:tcBorders>
            <w:vAlign w:val="center"/>
          </w:tcPr>
          <w:p w14:paraId="5190FD01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081" w:type="dxa"/>
            <w:tcBorders>
              <w:top w:val="single" w:sz="6" w:space="0" w:color="3D6496"/>
              <w:bottom w:val="single" w:sz="6" w:space="0" w:color="3D6496"/>
              <w:right w:val="single" w:sz="6" w:space="0" w:color="385F93"/>
            </w:tcBorders>
            <w:shd w:val="clear" w:color="auto" w:fill="B8CCE3"/>
            <w:vAlign w:val="center"/>
          </w:tcPr>
          <w:p w14:paraId="4246FF62" w14:textId="77777777" w:rsidR="00EB7D43" w:rsidRPr="00531FC1" w:rsidRDefault="00256194" w:rsidP="00EB7D4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521</w:t>
            </w:r>
          </w:p>
        </w:tc>
        <w:tc>
          <w:tcPr>
            <w:tcW w:w="2352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4" w:space="0" w:color="auto"/>
            </w:tcBorders>
            <w:shd w:val="clear" w:color="auto" w:fill="B8CCE3"/>
            <w:vAlign w:val="center"/>
          </w:tcPr>
          <w:p w14:paraId="38C01B48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13.33%</w:t>
            </w:r>
          </w:p>
        </w:tc>
      </w:tr>
      <w:tr w:rsidR="00EB7D43" w14:paraId="22365729" w14:textId="77777777" w:rsidTr="00EB7D43">
        <w:trPr>
          <w:trHeight w:val="101"/>
        </w:trPr>
        <w:tc>
          <w:tcPr>
            <w:tcW w:w="1522" w:type="dxa"/>
            <w:tcBorders>
              <w:top w:val="single" w:sz="6" w:space="0" w:color="3D6496"/>
              <w:left w:val="single" w:sz="4" w:space="0" w:color="auto"/>
              <w:bottom w:val="single" w:sz="6" w:space="0" w:color="3D6496"/>
              <w:right w:val="single" w:sz="6" w:space="0" w:color="365E92"/>
            </w:tcBorders>
            <w:vAlign w:val="center"/>
          </w:tcPr>
          <w:p w14:paraId="7DD925A2" w14:textId="77777777" w:rsidR="00EB7D43" w:rsidRPr="00531FC1" w:rsidRDefault="00EB7D43" w:rsidP="00256194">
            <w:pPr>
              <w:pStyle w:val="Default"/>
              <w:jc w:val="right"/>
              <w:rPr>
                <w:sz w:val="12"/>
                <w:szCs w:val="12"/>
              </w:rPr>
            </w:pPr>
            <w:r w:rsidRPr="00531FC1">
              <w:rPr>
                <w:sz w:val="12"/>
                <w:szCs w:val="12"/>
              </w:rPr>
              <w:t xml:space="preserve">45-49 </w:t>
            </w:r>
          </w:p>
        </w:tc>
        <w:tc>
          <w:tcPr>
            <w:tcW w:w="1773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0E85A361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</w:t>
            </w:r>
          </w:p>
        </w:tc>
        <w:tc>
          <w:tcPr>
            <w:tcW w:w="1498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37D96687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547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6" w:space="0" w:color="42689A"/>
            </w:tcBorders>
            <w:vAlign w:val="center"/>
          </w:tcPr>
          <w:p w14:paraId="2A3F1BEA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081" w:type="dxa"/>
            <w:tcBorders>
              <w:top w:val="single" w:sz="6" w:space="0" w:color="3D6496"/>
              <w:bottom w:val="single" w:sz="6" w:space="0" w:color="3D6496"/>
              <w:right w:val="single" w:sz="6" w:space="0" w:color="385F93"/>
            </w:tcBorders>
            <w:shd w:val="clear" w:color="auto" w:fill="B8CCE3"/>
            <w:vAlign w:val="center"/>
          </w:tcPr>
          <w:p w14:paraId="521EB5CD" w14:textId="77777777" w:rsidR="00EB7D43" w:rsidRPr="00531FC1" w:rsidRDefault="00256194" w:rsidP="00EB7D4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</w:t>
            </w:r>
          </w:p>
        </w:tc>
        <w:tc>
          <w:tcPr>
            <w:tcW w:w="2352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4" w:space="0" w:color="auto"/>
            </w:tcBorders>
            <w:shd w:val="clear" w:color="auto" w:fill="B8CCE3"/>
            <w:vAlign w:val="center"/>
          </w:tcPr>
          <w:p w14:paraId="7F31527C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10.23%</w:t>
            </w:r>
          </w:p>
        </w:tc>
      </w:tr>
      <w:tr w:rsidR="00EB7D43" w14:paraId="20428A44" w14:textId="77777777" w:rsidTr="00EB7D43">
        <w:trPr>
          <w:trHeight w:val="101"/>
        </w:trPr>
        <w:tc>
          <w:tcPr>
            <w:tcW w:w="1522" w:type="dxa"/>
            <w:tcBorders>
              <w:top w:val="single" w:sz="6" w:space="0" w:color="3D6496"/>
              <w:left w:val="single" w:sz="4" w:space="0" w:color="auto"/>
              <w:bottom w:val="single" w:sz="6" w:space="0" w:color="3D6496"/>
              <w:right w:val="single" w:sz="6" w:space="0" w:color="365E92"/>
            </w:tcBorders>
            <w:vAlign w:val="center"/>
          </w:tcPr>
          <w:p w14:paraId="19BA79F7" w14:textId="77777777" w:rsidR="00EB7D43" w:rsidRPr="00531FC1" w:rsidRDefault="00EB7D43" w:rsidP="00256194">
            <w:pPr>
              <w:pStyle w:val="Default"/>
              <w:jc w:val="right"/>
              <w:rPr>
                <w:sz w:val="12"/>
                <w:szCs w:val="12"/>
              </w:rPr>
            </w:pPr>
            <w:r w:rsidRPr="00531FC1">
              <w:rPr>
                <w:sz w:val="12"/>
                <w:szCs w:val="12"/>
              </w:rPr>
              <w:t xml:space="preserve">50-54 </w:t>
            </w:r>
          </w:p>
        </w:tc>
        <w:tc>
          <w:tcPr>
            <w:tcW w:w="1773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21E5C9CE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</w:t>
            </w:r>
          </w:p>
        </w:tc>
        <w:tc>
          <w:tcPr>
            <w:tcW w:w="1498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077BABD9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547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6" w:space="0" w:color="42689A"/>
            </w:tcBorders>
            <w:vAlign w:val="center"/>
          </w:tcPr>
          <w:p w14:paraId="2E7C464D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081" w:type="dxa"/>
            <w:tcBorders>
              <w:top w:val="single" w:sz="6" w:space="0" w:color="3D6496"/>
              <w:bottom w:val="single" w:sz="6" w:space="0" w:color="3D6496"/>
              <w:right w:val="single" w:sz="6" w:space="0" w:color="385F93"/>
            </w:tcBorders>
            <w:shd w:val="clear" w:color="auto" w:fill="B8CCE3"/>
            <w:vAlign w:val="center"/>
          </w:tcPr>
          <w:p w14:paraId="70A1C0BA" w14:textId="77777777" w:rsidR="00EB7D43" w:rsidRPr="00531FC1" w:rsidRDefault="00256194" w:rsidP="00EB7D4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327</w:t>
            </w:r>
          </w:p>
        </w:tc>
        <w:tc>
          <w:tcPr>
            <w:tcW w:w="2352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4" w:space="0" w:color="auto"/>
            </w:tcBorders>
            <w:shd w:val="clear" w:color="auto" w:fill="B8CCE3"/>
            <w:vAlign w:val="center"/>
          </w:tcPr>
          <w:p w14:paraId="086B87B9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8.37%</w:t>
            </w:r>
          </w:p>
        </w:tc>
      </w:tr>
      <w:tr w:rsidR="00EB7D43" w14:paraId="0648EEBC" w14:textId="77777777" w:rsidTr="00EB7D43">
        <w:trPr>
          <w:trHeight w:val="101"/>
        </w:trPr>
        <w:tc>
          <w:tcPr>
            <w:tcW w:w="1522" w:type="dxa"/>
            <w:tcBorders>
              <w:top w:val="single" w:sz="6" w:space="0" w:color="3D6496"/>
              <w:left w:val="single" w:sz="4" w:space="0" w:color="auto"/>
              <w:bottom w:val="single" w:sz="6" w:space="0" w:color="3D6496"/>
              <w:right w:val="single" w:sz="6" w:space="0" w:color="365E92"/>
            </w:tcBorders>
            <w:vAlign w:val="center"/>
          </w:tcPr>
          <w:p w14:paraId="33BF262D" w14:textId="77777777" w:rsidR="00EB7D43" w:rsidRPr="00531FC1" w:rsidRDefault="00EB7D43" w:rsidP="00256194">
            <w:pPr>
              <w:pStyle w:val="Default"/>
              <w:jc w:val="right"/>
              <w:rPr>
                <w:sz w:val="12"/>
                <w:szCs w:val="12"/>
              </w:rPr>
            </w:pPr>
            <w:r w:rsidRPr="00531FC1">
              <w:rPr>
                <w:sz w:val="12"/>
                <w:szCs w:val="12"/>
              </w:rPr>
              <w:t xml:space="preserve">55-59 </w:t>
            </w:r>
          </w:p>
        </w:tc>
        <w:tc>
          <w:tcPr>
            <w:tcW w:w="1773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47284D29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</w:t>
            </w:r>
          </w:p>
        </w:tc>
        <w:tc>
          <w:tcPr>
            <w:tcW w:w="1498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7024FC4D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547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6" w:space="0" w:color="42689A"/>
            </w:tcBorders>
            <w:vAlign w:val="center"/>
          </w:tcPr>
          <w:p w14:paraId="55F01114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2081" w:type="dxa"/>
            <w:tcBorders>
              <w:top w:val="single" w:sz="6" w:space="0" w:color="3D6496"/>
              <w:bottom w:val="single" w:sz="6" w:space="0" w:color="3D6496"/>
              <w:right w:val="single" w:sz="6" w:space="0" w:color="385F93"/>
            </w:tcBorders>
            <w:shd w:val="clear" w:color="auto" w:fill="B8CCE3"/>
            <w:vAlign w:val="center"/>
          </w:tcPr>
          <w:p w14:paraId="75CC16E3" w14:textId="77777777" w:rsidR="00EB7D43" w:rsidRPr="00531FC1" w:rsidRDefault="00256194" w:rsidP="00EB7D4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</w:t>
            </w:r>
          </w:p>
        </w:tc>
        <w:tc>
          <w:tcPr>
            <w:tcW w:w="2352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4" w:space="0" w:color="auto"/>
            </w:tcBorders>
            <w:shd w:val="clear" w:color="auto" w:fill="B8CCE3"/>
            <w:vAlign w:val="center"/>
          </w:tcPr>
          <w:p w14:paraId="3196EE83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4.63%</w:t>
            </w:r>
          </w:p>
        </w:tc>
      </w:tr>
      <w:tr w:rsidR="00EB7D43" w14:paraId="27389C33" w14:textId="77777777" w:rsidTr="00EB7D43">
        <w:trPr>
          <w:trHeight w:val="101"/>
        </w:trPr>
        <w:tc>
          <w:tcPr>
            <w:tcW w:w="1522" w:type="dxa"/>
            <w:tcBorders>
              <w:top w:val="single" w:sz="6" w:space="0" w:color="3D6496"/>
              <w:left w:val="single" w:sz="4" w:space="0" w:color="auto"/>
              <w:bottom w:val="single" w:sz="6" w:space="0" w:color="3D6496"/>
              <w:right w:val="single" w:sz="6" w:space="0" w:color="365E92"/>
            </w:tcBorders>
            <w:vAlign w:val="center"/>
          </w:tcPr>
          <w:p w14:paraId="36FB5F4A" w14:textId="77777777" w:rsidR="00EB7D43" w:rsidRPr="00531FC1" w:rsidRDefault="00EB7D43" w:rsidP="00256194">
            <w:pPr>
              <w:pStyle w:val="Default"/>
              <w:jc w:val="right"/>
              <w:rPr>
                <w:sz w:val="12"/>
                <w:szCs w:val="12"/>
              </w:rPr>
            </w:pPr>
            <w:r w:rsidRPr="00531FC1">
              <w:rPr>
                <w:sz w:val="12"/>
                <w:szCs w:val="12"/>
              </w:rPr>
              <w:t xml:space="preserve">60-64 </w:t>
            </w:r>
          </w:p>
        </w:tc>
        <w:tc>
          <w:tcPr>
            <w:tcW w:w="1773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64836E2D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1498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21269B74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547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6" w:space="0" w:color="42689A"/>
            </w:tcBorders>
            <w:vAlign w:val="center"/>
          </w:tcPr>
          <w:p w14:paraId="61266238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081" w:type="dxa"/>
            <w:tcBorders>
              <w:top w:val="single" w:sz="6" w:space="0" w:color="3D6496"/>
              <w:bottom w:val="single" w:sz="6" w:space="0" w:color="3D6496"/>
              <w:right w:val="single" w:sz="6" w:space="0" w:color="385F93"/>
            </w:tcBorders>
            <w:shd w:val="clear" w:color="auto" w:fill="B8CCE3"/>
            <w:vAlign w:val="center"/>
          </w:tcPr>
          <w:p w14:paraId="1892D736" w14:textId="77777777" w:rsidR="00EB7D43" w:rsidRPr="00531FC1" w:rsidRDefault="00256194" w:rsidP="00EB7D4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2352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4" w:space="0" w:color="auto"/>
            </w:tcBorders>
            <w:shd w:val="clear" w:color="auto" w:fill="B8CCE3"/>
            <w:vAlign w:val="center"/>
          </w:tcPr>
          <w:p w14:paraId="5456F66D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2.30%</w:t>
            </w:r>
          </w:p>
        </w:tc>
      </w:tr>
      <w:tr w:rsidR="00EB7D43" w14:paraId="7395B9B8" w14:textId="77777777" w:rsidTr="00EB7D43">
        <w:trPr>
          <w:trHeight w:val="101"/>
        </w:trPr>
        <w:tc>
          <w:tcPr>
            <w:tcW w:w="1522" w:type="dxa"/>
            <w:tcBorders>
              <w:top w:val="single" w:sz="6" w:space="0" w:color="3D6496"/>
              <w:left w:val="single" w:sz="4" w:space="0" w:color="auto"/>
              <w:bottom w:val="single" w:sz="6" w:space="0" w:color="3D6496"/>
              <w:right w:val="single" w:sz="6" w:space="0" w:color="365E92"/>
            </w:tcBorders>
            <w:vAlign w:val="center"/>
          </w:tcPr>
          <w:p w14:paraId="41CD19E2" w14:textId="77777777" w:rsidR="00EB7D43" w:rsidRPr="00531FC1" w:rsidRDefault="00EB7D43" w:rsidP="00256194">
            <w:pPr>
              <w:pStyle w:val="Default"/>
              <w:jc w:val="right"/>
              <w:rPr>
                <w:sz w:val="12"/>
                <w:szCs w:val="12"/>
              </w:rPr>
            </w:pPr>
            <w:r w:rsidRPr="00531FC1">
              <w:rPr>
                <w:sz w:val="12"/>
                <w:szCs w:val="12"/>
              </w:rPr>
              <w:t xml:space="preserve">65-69 </w:t>
            </w:r>
          </w:p>
        </w:tc>
        <w:tc>
          <w:tcPr>
            <w:tcW w:w="1773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7466C645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498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25D136BC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7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6" w:space="0" w:color="42689A"/>
            </w:tcBorders>
            <w:vAlign w:val="center"/>
          </w:tcPr>
          <w:p w14:paraId="662D92E6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081" w:type="dxa"/>
            <w:tcBorders>
              <w:top w:val="single" w:sz="6" w:space="0" w:color="3D6496"/>
              <w:bottom w:val="single" w:sz="6" w:space="0" w:color="3D6496"/>
              <w:right w:val="single" w:sz="6" w:space="0" w:color="385F93"/>
            </w:tcBorders>
            <w:shd w:val="clear" w:color="auto" w:fill="B8CCE3"/>
            <w:vAlign w:val="center"/>
          </w:tcPr>
          <w:p w14:paraId="7D698221" w14:textId="77777777" w:rsidR="00EB7D43" w:rsidRPr="00531FC1" w:rsidRDefault="00256194" w:rsidP="00EB7D4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2352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4" w:space="0" w:color="auto"/>
            </w:tcBorders>
            <w:shd w:val="clear" w:color="auto" w:fill="B8CCE3"/>
            <w:vAlign w:val="center"/>
          </w:tcPr>
          <w:p w14:paraId="53B22080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1.07%</w:t>
            </w:r>
          </w:p>
        </w:tc>
      </w:tr>
      <w:tr w:rsidR="00EB7D43" w14:paraId="35AB1197" w14:textId="77777777" w:rsidTr="00EB7D43">
        <w:trPr>
          <w:trHeight w:val="101"/>
        </w:trPr>
        <w:tc>
          <w:tcPr>
            <w:tcW w:w="1522" w:type="dxa"/>
            <w:tcBorders>
              <w:top w:val="single" w:sz="6" w:space="0" w:color="3D6496"/>
              <w:left w:val="single" w:sz="4" w:space="0" w:color="auto"/>
              <w:bottom w:val="single" w:sz="6" w:space="0" w:color="3D6496"/>
              <w:right w:val="single" w:sz="6" w:space="0" w:color="365E92"/>
            </w:tcBorders>
            <w:vAlign w:val="center"/>
          </w:tcPr>
          <w:p w14:paraId="5202C546" w14:textId="77777777" w:rsidR="00EB7D43" w:rsidRPr="00531FC1" w:rsidRDefault="00EB7D43" w:rsidP="00256194">
            <w:pPr>
              <w:pStyle w:val="Default"/>
              <w:jc w:val="right"/>
              <w:rPr>
                <w:sz w:val="12"/>
                <w:szCs w:val="12"/>
              </w:rPr>
            </w:pPr>
            <w:r w:rsidRPr="00531FC1">
              <w:rPr>
                <w:sz w:val="12"/>
                <w:szCs w:val="12"/>
              </w:rPr>
              <w:t xml:space="preserve">70-74 </w:t>
            </w:r>
          </w:p>
        </w:tc>
        <w:tc>
          <w:tcPr>
            <w:tcW w:w="1773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4F56EAF7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498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5480EC15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547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6" w:space="0" w:color="42689A"/>
            </w:tcBorders>
            <w:vAlign w:val="center"/>
          </w:tcPr>
          <w:p w14:paraId="70EDC01C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081" w:type="dxa"/>
            <w:tcBorders>
              <w:top w:val="single" w:sz="6" w:space="0" w:color="3D6496"/>
              <w:bottom w:val="single" w:sz="6" w:space="0" w:color="3D6496"/>
              <w:right w:val="single" w:sz="6" w:space="0" w:color="385F93"/>
            </w:tcBorders>
            <w:shd w:val="clear" w:color="auto" w:fill="B8CCE3"/>
            <w:vAlign w:val="center"/>
          </w:tcPr>
          <w:p w14:paraId="6BEFF43F" w14:textId="77777777" w:rsidR="00EB7D43" w:rsidRPr="00531FC1" w:rsidRDefault="00256194" w:rsidP="00EB7D4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352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4" w:space="0" w:color="auto"/>
            </w:tcBorders>
            <w:shd w:val="clear" w:color="auto" w:fill="B8CCE3"/>
            <w:vAlign w:val="center"/>
          </w:tcPr>
          <w:p w14:paraId="6F79FB50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0.41%</w:t>
            </w:r>
          </w:p>
        </w:tc>
      </w:tr>
      <w:tr w:rsidR="00EB7D43" w14:paraId="402DC140" w14:textId="77777777" w:rsidTr="00EB7D43">
        <w:trPr>
          <w:trHeight w:val="101"/>
        </w:trPr>
        <w:tc>
          <w:tcPr>
            <w:tcW w:w="1522" w:type="dxa"/>
            <w:tcBorders>
              <w:top w:val="single" w:sz="6" w:space="0" w:color="3D6496"/>
              <w:left w:val="single" w:sz="4" w:space="0" w:color="auto"/>
              <w:bottom w:val="single" w:sz="6" w:space="0" w:color="3D6496"/>
              <w:right w:val="single" w:sz="6" w:space="0" w:color="365E92"/>
            </w:tcBorders>
            <w:vAlign w:val="center"/>
          </w:tcPr>
          <w:p w14:paraId="7ECEAC7D" w14:textId="77777777" w:rsidR="00EB7D43" w:rsidRPr="00531FC1" w:rsidRDefault="00EB7D43" w:rsidP="00256194">
            <w:pPr>
              <w:pStyle w:val="Default"/>
              <w:jc w:val="right"/>
              <w:rPr>
                <w:sz w:val="12"/>
                <w:szCs w:val="12"/>
              </w:rPr>
            </w:pPr>
            <w:r w:rsidRPr="00531FC1">
              <w:rPr>
                <w:sz w:val="12"/>
                <w:szCs w:val="12"/>
              </w:rPr>
              <w:t xml:space="preserve">75-79 </w:t>
            </w:r>
          </w:p>
        </w:tc>
        <w:tc>
          <w:tcPr>
            <w:tcW w:w="1773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59BC210F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98" w:type="dxa"/>
            <w:tcBorders>
              <w:top w:val="single" w:sz="6" w:space="0" w:color="3D6496"/>
              <w:left w:val="single" w:sz="6" w:space="0" w:color="365E92"/>
              <w:bottom w:val="single" w:sz="6" w:space="0" w:color="3D6496"/>
              <w:right w:val="single" w:sz="6" w:space="0" w:color="365E92"/>
            </w:tcBorders>
            <w:vAlign w:val="center"/>
          </w:tcPr>
          <w:p w14:paraId="214D1AC9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547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6" w:space="0" w:color="42689A"/>
            </w:tcBorders>
            <w:vAlign w:val="center"/>
          </w:tcPr>
          <w:p w14:paraId="26095ECC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2081" w:type="dxa"/>
            <w:tcBorders>
              <w:top w:val="single" w:sz="6" w:space="0" w:color="3D6496"/>
              <w:bottom w:val="single" w:sz="6" w:space="0" w:color="3D6496"/>
              <w:right w:val="single" w:sz="6" w:space="0" w:color="385F93"/>
            </w:tcBorders>
            <w:shd w:val="clear" w:color="auto" w:fill="B8CCE3"/>
            <w:vAlign w:val="center"/>
          </w:tcPr>
          <w:p w14:paraId="5086806A" w14:textId="77777777" w:rsidR="00EB7D43" w:rsidRPr="00531FC1" w:rsidRDefault="00256194" w:rsidP="00EB7D4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52" w:type="dxa"/>
            <w:tcBorders>
              <w:top w:val="single" w:sz="6" w:space="0" w:color="3D6496"/>
              <w:left w:val="single" w:sz="6" w:space="0" w:color="385F93"/>
              <w:bottom w:val="single" w:sz="6" w:space="0" w:color="3D6496"/>
              <w:right w:val="single" w:sz="4" w:space="0" w:color="auto"/>
            </w:tcBorders>
            <w:shd w:val="clear" w:color="auto" w:fill="B8CCE3"/>
            <w:vAlign w:val="center"/>
          </w:tcPr>
          <w:p w14:paraId="52F94736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0.10%</w:t>
            </w:r>
          </w:p>
        </w:tc>
      </w:tr>
      <w:tr w:rsidR="00EB7D43" w14:paraId="648A62F9" w14:textId="77777777" w:rsidTr="00EB7D43">
        <w:trPr>
          <w:trHeight w:val="101"/>
        </w:trPr>
        <w:tc>
          <w:tcPr>
            <w:tcW w:w="1522" w:type="dxa"/>
            <w:tcBorders>
              <w:top w:val="single" w:sz="6" w:space="0" w:color="3D6496"/>
              <w:left w:val="single" w:sz="4" w:space="0" w:color="auto"/>
              <w:bottom w:val="single" w:sz="4" w:space="0" w:color="auto"/>
              <w:right w:val="single" w:sz="6" w:space="0" w:color="365E92"/>
            </w:tcBorders>
            <w:vAlign w:val="center"/>
          </w:tcPr>
          <w:p w14:paraId="365B9DE6" w14:textId="77777777" w:rsidR="00EB7D43" w:rsidRPr="00531FC1" w:rsidRDefault="00EB7D43" w:rsidP="00256194">
            <w:pPr>
              <w:pStyle w:val="Default"/>
              <w:jc w:val="right"/>
              <w:rPr>
                <w:sz w:val="12"/>
                <w:szCs w:val="12"/>
              </w:rPr>
            </w:pPr>
            <w:r w:rsidRPr="00531FC1">
              <w:rPr>
                <w:sz w:val="12"/>
                <w:szCs w:val="12"/>
              </w:rPr>
              <w:t xml:space="preserve">80+ </w:t>
            </w:r>
          </w:p>
        </w:tc>
        <w:tc>
          <w:tcPr>
            <w:tcW w:w="1773" w:type="dxa"/>
            <w:tcBorders>
              <w:top w:val="single" w:sz="6" w:space="0" w:color="3D6496"/>
              <w:left w:val="single" w:sz="6" w:space="0" w:color="365E92"/>
              <w:bottom w:val="single" w:sz="4" w:space="0" w:color="auto"/>
              <w:right w:val="single" w:sz="6" w:space="0" w:color="365E92"/>
            </w:tcBorders>
            <w:vAlign w:val="center"/>
          </w:tcPr>
          <w:p w14:paraId="73C55EBD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498" w:type="dxa"/>
            <w:tcBorders>
              <w:top w:val="single" w:sz="6" w:space="0" w:color="3D6496"/>
              <w:left w:val="single" w:sz="6" w:space="0" w:color="365E92"/>
              <w:bottom w:val="single" w:sz="4" w:space="0" w:color="auto"/>
              <w:right w:val="single" w:sz="6" w:space="0" w:color="365E92"/>
            </w:tcBorders>
            <w:vAlign w:val="center"/>
          </w:tcPr>
          <w:p w14:paraId="75D05EDC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7" w:type="dxa"/>
            <w:tcBorders>
              <w:top w:val="single" w:sz="6" w:space="0" w:color="3D6496"/>
              <w:left w:val="single" w:sz="6" w:space="0" w:color="385F93"/>
              <w:bottom w:val="single" w:sz="4" w:space="0" w:color="auto"/>
              <w:right w:val="single" w:sz="6" w:space="0" w:color="42689A"/>
            </w:tcBorders>
            <w:vAlign w:val="center"/>
          </w:tcPr>
          <w:p w14:paraId="55D414D5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2081" w:type="dxa"/>
            <w:tcBorders>
              <w:top w:val="single" w:sz="6" w:space="0" w:color="3D6496"/>
              <w:bottom w:val="single" w:sz="4" w:space="0" w:color="auto"/>
              <w:right w:val="single" w:sz="6" w:space="0" w:color="385F93"/>
            </w:tcBorders>
            <w:shd w:val="clear" w:color="auto" w:fill="B8CCE3"/>
            <w:vAlign w:val="center"/>
          </w:tcPr>
          <w:p w14:paraId="44301369" w14:textId="77777777" w:rsidR="00EB7D43" w:rsidRPr="00531FC1" w:rsidRDefault="00256194" w:rsidP="00EB7D4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352" w:type="dxa"/>
            <w:tcBorders>
              <w:top w:val="single" w:sz="6" w:space="0" w:color="3D6496"/>
              <w:left w:val="single" w:sz="6" w:space="0" w:color="385F93"/>
              <w:bottom w:val="single" w:sz="4" w:space="0" w:color="auto"/>
              <w:right w:val="single" w:sz="4" w:space="0" w:color="auto"/>
            </w:tcBorders>
            <w:shd w:val="clear" w:color="auto" w:fill="B8CCE3"/>
            <w:vAlign w:val="center"/>
          </w:tcPr>
          <w:p w14:paraId="0365696E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0.33%</w:t>
            </w:r>
          </w:p>
        </w:tc>
      </w:tr>
      <w:tr w:rsidR="00EB7D43" w14:paraId="5338B5AD" w14:textId="77777777" w:rsidTr="00EB7D43">
        <w:trPr>
          <w:trHeight w:val="9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65E92"/>
            </w:tcBorders>
            <w:shd w:val="clear" w:color="auto" w:fill="BCD6ED"/>
            <w:vAlign w:val="center"/>
          </w:tcPr>
          <w:p w14:paraId="2C03C546" w14:textId="77777777" w:rsidR="00EB7D43" w:rsidRPr="00EB7D43" w:rsidRDefault="00EB7D43" w:rsidP="00256194">
            <w:pPr>
              <w:pStyle w:val="Default"/>
              <w:jc w:val="right"/>
              <w:rPr>
                <w:b/>
                <w:sz w:val="12"/>
                <w:szCs w:val="12"/>
              </w:rPr>
            </w:pPr>
            <w:r w:rsidRPr="00EB7D43">
              <w:rPr>
                <w:b/>
                <w:sz w:val="12"/>
                <w:szCs w:val="12"/>
              </w:rPr>
              <w:t>Total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365E92"/>
              <w:bottom w:val="single" w:sz="4" w:space="0" w:color="auto"/>
              <w:right w:val="single" w:sz="6" w:space="0" w:color="365E92"/>
            </w:tcBorders>
            <w:shd w:val="clear" w:color="auto" w:fill="BCD6ED"/>
            <w:vAlign w:val="center"/>
          </w:tcPr>
          <w:p w14:paraId="27B3C79A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365E92"/>
              <w:bottom w:val="single" w:sz="4" w:space="0" w:color="auto"/>
              <w:right w:val="single" w:sz="6" w:space="0" w:color="365E92"/>
            </w:tcBorders>
            <w:shd w:val="clear" w:color="auto" w:fill="BCD6ED"/>
            <w:vAlign w:val="center"/>
          </w:tcPr>
          <w:p w14:paraId="36FD2920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385F93"/>
              <w:bottom w:val="single" w:sz="4" w:space="0" w:color="auto"/>
              <w:right w:val="single" w:sz="6" w:space="0" w:color="42689A"/>
            </w:tcBorders>
            <w:shd w:val="clear" w:color="auto" w:fill="B8CCE3"/>
            <w:vAlign w:val="center"/>
          </w:tcPr>
          <w:p w14:paraId="291F83B9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6" w:space="0" w:color="385F93"/>
            </w:tcBorders>
            <w:shd w:val="clear" w:color="auto" w:fill="B8CCE3"/>
            <w:vAlign w:val="center"/>
          </w:tcPr>
          <w:p w14:paraId="390D148B" w14:textId="77777777" w:rsidR="00EB7D43" w:rsidRPr="00531FC1" w:rsidRDefault="00256194" w:rsidP="00EB7D4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3909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385F93"/>
              <w:bottom w:val="single" w:sz="4" w:space="0" w:color="auto"/>
              <w:right w:val="single" w:sz="4" w:space="0" w:color="auto"/>
            </w:tcBorders>
            <w:shd w:val="clear" w:color="auto" w:fill="BCD6ED"/>
            <w:vAlign w:val="center"/>
          </w:tcPr>
          <w:p w14:paraId="45D9E526" w14:textId="77777777" w:rsidR="00EB7D43" w:rsidRPr="00531FC1" w:rsidRDefault="00256194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</w:t>
            </w:r>
          </w:p>
        </w:tc>
      </w:tr>
    </w:tbl>
    <w:p w14:paraId="419E83A4" w14:textId="77777777" w:rsidR="00EB7D43" w:rsidRDefault="008F640F" w:rsidP="008F640F">
      <w:pPr>
        <w:pStyle w:val="Heading2"/>
      </w:pPr>
      <w:bookmarkStart w:id="8" w:name="_Toc249177803"/>
      <w:r>
        <w:t>Registration Type by Gender</w:t>
      </w:r>
      <w:bookmarkEnd w:id="8"/>
    </w:p>
    <w:tbl>
      <w:tblPr>
        <w:tblW w:w="10773" w:type="dxa"/>
        <w:tblBorders>
          <w:top w:val="nil"/>
          <w:left w:val="nil"/>
          <w:bottom w:val="nil"/>
          <w:right w:val="nil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7"/>
        <w:gridCol w:w="883"/>
        <w:gridCol w:w="767"/>
        <w:gridCol w:w="768"/>
        <w:gridCol w:w="771"/>
        <w:gridCol w:w="767"/>
        <w:gridCol w:w="830"/>
        <w:gridCol w:w="1027"/>
        <w:gridCol w:w="809"/>
        <w:gridCol w:w="767"/>
        <w:gridCol w:w="767"/>
      </w:tblGrid>
      <w:tr w:rsidR="00EB7D43" w:rsidRPr="00531FC1" w14:paraId="64C645CD" w14:textId="77777777" w:rsidTr="00256194">
        <w:trPr>
          <w:trHeight w:val="111"/>
        </w:trPr>
        <w:tc>
          <w:tcPr>
            <w:tcW w:w="2617" w:type="dxa"/>
            <w:tcBorders>
              <w:top w:val="single" w:sz="6" w:space="0" w:color="436B9E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792D0397" w14:textId="77777777" w:rsidR="00EB7D43" w:rsidRPr="00531FC1" w:rsidRDefault="00EB7D43" w:rsidP="00256194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4EEFAFF7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ACT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5C3E7729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NSW </w:t>
            </w:r>
          </w:p>
        </w:tc>
        <w:tc>
          <w:tcPr>
            <w:tcW w:w="768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636E5754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NT </w:t>
            </w:r>
          </w:p>
        </w:tc>
        <w:tc>
          <w:tcPr>
            <w:tcW w:w="771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1B191FE3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QLD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2DE9104C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SA </w:t>
            </w:r>
          </w:p>
        </w:tc>
        <w:tc>
          <w:tcPr>
            <w:tcW w:w="830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6122FC5D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TAS </w:t>
            </w:r>
          </w:p>
        </w:tc>
        <w:tc>
          <w:tcPr>
            <w:tcW w:w="102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163863F0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VIC </w:t>
            </w:r>
          </w:p>
        </w:tc>
        <w:tc>
          <w:tcPr>
            <w:tcW w:w="809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0C5EB419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WA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282FE89E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No PPP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BCD6ED"/>
            <w:vAlign w:val="center"/>
          </w:tcPr>
          <w:p w14:paraId="50FBBE74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Total </w:t>
            </w:r>
          </w:p>
        </w:tc>
      </w:tr>
      <w:tr w:rsidR="00C429E0" w:rsidRPr="00531FC1" w14:paraId="7A39B2E1" w14:textId="77777777" w:rsidTr="00256194">
        <w:trPr>
          <w:trHeight w:val="111"/>
        </w:trPr>
        <w:tc>
          <w:tcPr>
            <w:tcW w:w="2617" w:type="dxa"/>
            <w:tcBorders>
              <w:top w:val="single" w:sz="6" w:space="0" w:color="466C9D"/>
              <w:left w:val="single" w:sz="8" w:space="0" w:color="3B6396"/>
              <w:bottom w:val="single" w:sz="6" w:space="0" w:color="365E92"/>
              <w:right w:val="single" w:sz="6" w:space="0" w:color="365E92"/>
            </w:tcBorders>
            <w:shd w:val="clear" w:color="auto" w:fill="DDEBF7"/>
            <w:vAlign w:val="center"/>
          </w:tcPr>
          <w:p w14:paraId="2570A543" w14:textId="77777777" w:rsidR="00C429E0" w:rsidRDefault="00C429E0" w:rsidP="00C429E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Female</w:t>
            </w:r>
          </w:p>
        </w:tc>
        <w:tc>
          <w:tcPr>
            <w:tcW w:w="883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6D80C25F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7FAD97D7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597</w:t>
            </w:r>
          </w:p>
        </w:tc>
        <w:tc>
          <w:tcPr>
            <w:tcW w:w="768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41A71182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71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4157928D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579DFB65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</w:t>
            </w:r>
          </w:p>
        </w:tc>
        <w:tc>
          <w:tcPr>
            <w:tcW w:w="830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62C2392A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102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5017FA8A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790</w:t>
            </w:r>
          </w:p>
        </w:tc>
        <w:tc>
          <w:tcPr>
            <w:tcW w:w="809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42F36AC2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0F535A2A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B6396"/>
            </w:tcBorders>
            <w:shd w:val="clear" w:color="auto" w:fill="DDEBF7"/>
            <w:vAlign w:val="center"/>
          </w:tcPr>
          <w:p w14:paraId="0BB6ADE4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2388</w:t>
            </w:r>
          </w:p>
        </w:tc>
      </w:tr>
      <w:tr w:rsidR="00C429E0" w:rsidRPr="00531FC1" w14:paraId="356C96C3" w14:textId="77777777" w:rsidTr="00C429E0">
        <w:trPr>
          <w:trHeight w:val="122"/>
        </w:trPr>
        <w:tc>
          <w:tcPr>
            <w:tcW w:w="2617" w:type="dxa"/>
            <w:tcBorders>
              <w:top w:val="single" w:sz="6" w:space="0" w:color="365E92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DDEBF7"/>
            <w:vAlign w:val="center"/>
          </w:tcPr>
          <w:p w14:paraId="129064A4" w14:textId="77777777" w:rsidR="00C429E0" w:rsidRPr="00C429E0" w:rsidRDefault="00C429E0" w:rsidP="00C429E0">
            <w:pPr>
              <w:pStyle w:val="Default"/>
              <w:rPr>
                <w:bCs/>
                <w:sz w:val="12"/>
                <w:szCs w:val="12"/>
              </w:rPr>
            </w:pPr>
            <w:r w:rsidRPr="00C429E0">
              <w:rPr>
                <w:bCs/>
                <w:sz w:val="12"/>
                <w:szCs w:val="12"/>
              </w:rPr>
              <w:t>General</w:t>
            </w:r>
          </w:p>
        </w:tc>
        <w:tc>
          <w:tcPr>
            <w:tcW w:w="883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4871A7A4" w14:textId="77777777" w:rsidR="00C429E0" w:rsidRPr="00531FC1" w:rsidRDefault="00C429E0" w:rsidP="00C429E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767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4B392408" w14:textId="77777777" w:rsidR="00C429E0" w:rsidRPr="00531FC1" w:rsidRDefault="00C429E0" w:rsidP="00C429E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</w:t>
            </w:r>
          </w:p>
        </w:tc>
        <w:tc>
          <w:tcPr>
            <w:tcW w:w="768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6A281E7F" w14:textId="77777777" w:rsidR="00C429E0" w:rsidRPr="00531FC1" w:rsidRDefault="00C429E0" w:rsidP="00C429E0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</w:t>
            </w:r>
          </w:p>
        </w:tc>
        <w:tc>
          <w:tcPr>
            <w:tcW w:w="771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2026D4F1" w14:textId="77777777" w:rsidR="00C429E0" w:rsidRPr="00531FC1" w:rsidRDefault="00C429E0" w:rsidP="00C429E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387</w:t>
            </w:r>
          </w:p>
        </w:tc>
        <w:tc>
          <w:tcPr>
            <w:tcW w:w="767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0CC3DD1F" w14:textId="77777777" w:rsidR="00C429E0" w:rsidRPr="00531FC1" w:rsidRDefault="00C429E0" w:rsidP="00C429E0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224</w:t>
            </w:r>
          </w:p>
        </w:tc>
        <w:tc>
          <w:tcPr>
            <w:tcW w:w="830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5106B13F" w14:textId="77777777" w:rsidR="00C429E0" w:rsidRPr="00531FC1" w:rsidRDefault="00C429E0" w:rsidP="00C429E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1027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08CAA691" w14:textId="77777777" w:rsidR="00C429E0" w:rsidRPr="00531FC1" w:rsidRDefault="00C429E0" w:rsidP="00C429E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766</w:t>
            </w:r>
          </w:p>
        </w:tc>
        <w:tc>
          <w:tcPr>
            <w:tcW w:w="809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6164B2A2" w14:textId="77777777" w:rsidR="00C429E0" w:rsidRPr="00531FC1" w:rsidRDefault="00C429E0" w:rsidP="00C429E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251</w:t>
            </w:r>
          </w:p>
        </w:tc>
        <w:tc>
          <w:tcPr>
            <w:tcW w:w="767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6F25E643" w14:textId="77777777" w:rsidR="00C429E0" w:rsidRPr="00531FC1" w:rsidRDefault="00C429E0" w:rsidP="00C429E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67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DDEBF7"/>
            <w:vAlign w:val="center"/>
          </w:tcPr>
          <w:p w14:paraId="1BFF8A62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2333</w:t>
            </w:r>
          </w:p>
        </w:tc>
      </w:tr>
      <w:tr w:rsidR="00C429E0" w:rsidRPr="00531FC1" w14:paraId="3E6C4D58" w14:textId="77777777" w:rsidTr="00256194">
        <w:trPr>
          <w:trHeight w:val="122"/>
        </w:trPr>
        <w:tc>
          <w:tcPr>
            <w:tcW w:w="2617" w:type="dxa"/>
            <w:tcBorders>
              <w:top w:val="single" w:sz="6" w:space="0" w:color="466C9D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DDEBF7"/>
            <w:vAlign w:val="center"/>
          </w:tcPr>
          <w:p w14:paraId="21E0836B" w14:textId="77777777" w:rsidR="00C429E0" w:rsidRPr="00C429E0" w:rsidRDefault="00C429E0" w:rsidP="00C429E0">
            <w:pPr>
              <w:pStyle w:val="Default"/>
              <w:rPr>
                <w:bCs/>
                <w:sz w:val="12"/>
                <w:szCs w:val="12"/>
              </w:rPr>
            </w:pPr>
            <w:r w:rsidRPr="00C429E0">
              <w:rPr>
                <w:bCs/>
                <w:sz w:val="12"/>
                <w:szCs w:val="12"/>
              </w:rPr>
              <w:t>General &amp; Specialist</w:t>
            </w:r>
          </w:p>
        </w:tc>
        <w:tc>
          <w:tcPr>
            <w:tcW w:w="883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3D1E6BC6" w14:textId="77777777" w:rsidR="00C429E0" w:rsidRPr="00531FC1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531964D8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68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103E8B1D" w14:textId="77777777" w:rsidR="00C429E0" w:rsidRPr="00531FC1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4A6B8671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1A116BA7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30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295BADE7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02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3D2B2E4A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3C9BAFA4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3BADE97D" w14:textId="77777777" w:rsidR="00C429E0" w:rsidRPr="00531FC1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DDEBF7"/>
            <w:vAlign w:val="center"/>
          </w:tcPr>
          <w:p w14:paraId="19E3421F" w14:textId="77777777" w:rsidR="00C429E0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C429E0" w:rsidRPr="00531FC1" w14:paraId="4B286446" w14:textId="77777777" w:rsidTr="00256194">
        <w:trPr>
          <w:trHeight w:val="122"/>
        </w:trPr>
        <w:tc>
          <w:tcPr>
            <w:tcW w:w="2617" w:type="dxa"/>
            <w:tcBorders>
              <w:top w:val="single" w:sz="6" w:space="0" w:color="466C9D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DDEBF7"/>
            <w:vAlign w:val="center"/>
          </w:tcPr>
          <w:p w14:paraId="5BDFF7A4" w14:textId="77777777" w:rsidR="00C429E0" w:rsidRPr="00C429E0" w:rsidRDefault="00C429E0" w:rsidP="00C429E0">
            <w:pPr>
              <w:pStyle w:val="Default"/>
              <w:rPr>
                <w:bCs/>
                <w:sz w:val="12"/>
                <w:szCs w:val="12"/>
              </w:rPr>
            </w:pPr>
            <w:r w:rsidRPr="00C429E0">
              <w:rPr>
                <w:bCs/>
                <w:sz w:val="12"/>
                <w:szCs w:val="12"/>
              </w:rPr>
              <w:t>Non-practicsng</w:t>
            </w:r>
          </w:p>
        </w:tc>
        <w:tc>
          <w:tcPr>
            <w:tcW w:w="883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3A2C4424" w14:textId="77777777" w:rsidR="00C429E0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4F3EF2B1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3CF1536E" w14:textId="77777777" w:rsidR="00C429E0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111A88B7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41FBA195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30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6D72A772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02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628EA3D8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809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153070CF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7E6478C8" w14:textId="77777777" w:rsidR="00C429E0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DDEBF7"/>
            <w:vAlign w:val="center"/>
          </w:tcPr>
          <w:p w14:paraId="6F7A8AB6" w14:textId="77777777" w:rsidR="00C429E0" w:rsidRDefault="00C429E0" w:rsidP="00256194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50</w:t>
            </w:r>
          </w:p>
        </w:tc>
      </w:tr>
      <w:tr w:rsidR="00EB7D43" w:rsidRPr="00531FC1" w14:paraId="5573CFBD" w14:textId="77777777" w:rsidTr="00C429E0">
        <w:trPr>
          <w:trHeight w:val="122"/>
        </w:trPr>
        <w:tc>
          <w:tcPr>
            <w:tcW w:w="2617" w:type="dxa"/>
            <w:tcBorders>
              <w:top w:val="single" w:sz="6" w:space="0" w:color="466C9D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DDEBF7"/>
            <w:vAlign w:val="center"/>
          </w:tcPr>
          <w:p w14:paraId="679BAA84" w14:textId="77777777" w:rsidR="00EB7D43" w:rsidRDefault="00C429E0" w:rsidP="00256194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Male</w:t>
            </w:r>
          </w:p>
        </w:tc>
        <w:tc>
          <w:tcPr>
            <w:tcW w:w="883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59E98908" w14:textId="77777777" w:rsidR="00EB7D43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23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6F3AD424" w14:textId="77777777" w:rsidR="00EB7D43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407</w:t>
            </w:r>
          </w:p>
        </w:tc>
        <w:tc>
          <w:tcPr>
            <w:tcW w:w="768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3EE959EC" w14:textId="77777777" w:rsidR="00EB7D43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</w:t>
            </w:r>
          </w:p>
        </w:tc>
        <w:tc>
          <w:tcPr>
            <w:tcW w:w="771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192B7B7E" w14:textId="77777777" w:rsidR="00EB7D43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342D5290" w14:textId="77777777" w:rsidR="00EB7D43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</w:t>
            </w:r>
          </w:p>
        </w:tc>
        <w:tc>
          <w:tcPr>
            <w:tcW w:w="830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49C52438" w14:textId="77777777" w:rsidR="00EB7D43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02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2B0B643E" w14:textId="77777777" w:rsidR="00EB7D43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461</w:t>
            </w:r>
          </w:p>
        </w:tc>
        <w:tc>
          <w:tcPr>
            <w:tcW w:w="809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6F116793" w14:textId="77777777" w:rsidR="00EB7D43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09BF766E" w14:textId="77777777" w:rsidR="00EB7D43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16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DDEBF7"/>
            <w:vAlign w:val="center"/>
          </w:tcPr>
          <w:p w14:paraId="112F0F8A" w14:textId="77777777" w:rsidR="00EB7D43" w:rsidRDefault="00C429E0" w:rsidP="00256194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1521</w:t>
            </w:r>
          </w:p>
        </w:tc>
      </w:tr>
      <w:tr w:rsidR="00C429E0" w:rsidRPr="00531FC1" w14:paraId="376873AE" w14:textId="77777777" w:rsidTr="00C429E0">
        <w:trPr>
          <w:trHeight w:val="122"/>
        </w:trPr>
        <w:tc>
          <w:tcPr>
            <w:tcW w:w="2617" w:type="dxa"/>
            <w:tcBorders>
              <w:top w:val="single" w:sz="6" w:space="0" w:color="466C9D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DDEBF7"/>
            <w:vAlign w:val="center"/>
          </w:tcPr>
          <w:p w14:paraId="56F55EC0" w14:textId="77777777" w:rsidR="00C429E0" w:rsidRPr="00C429E0" w:rsidRDefault="00C429E0" w:rsidP="00256194">
            <w:pPr>
              <w:pStyle w:val="Default"/>
              <w:rPr>
                <w:bCs/>
                <w:sz w:val="12"/>
                <w:szCs w:val="12"/>
              </w:rPr>
            </w:pPr>
            <w:r w:rsidRPr="00C429E0">
              <w:rPr>
                <w:bCs/>
                <w:sz w:val="12"/>
                <w:szCs w:val="12"/>
              </w:rPr>
              <w:t>General</w:t>
            </w:r>
          </w:p>
        </w:tc>
        <w:tc>
          <w:tcPr>
            <w:tcW w:w="883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1E40C478" w14:textId="77777777" w:rsidR="00C429E0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23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35BDE578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398</w:t>
            </w:r>
          </w:p>
        </w:tc>
        <w:tc>
          <w:tcPr>
            <w:tcW w:w="768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5118F712" w14:textId="77777777" w:rsidR="00C429E0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</w:t>
            </w:r>
          </w:p>
        </w:tc>
        <w:tc>
          <w:tcPr>
            <w:tcW w:w="771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45CB5C82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25A8C171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</w:t>
            </w:r>
          </w:p>
        </w:tc>
        <w:tc>
          <w:tcPr>
            <w:tcW w:w="830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5611DA33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02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05ECC1AE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</w:t>
            </w:r>
          </w:p>
        </w:tc>
        <w:tc>
          <w:tcPr>
            <w:tcW w:w="809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66CED9F2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288BF96C" w14:textId="77777777" w:rsidR="00C429E0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12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DDEBF7"/>
            <w:vAlign w:val="center"/>
          </w:tcPr>
          <w:p w14:paraId="1CEC7C47" w14:textId="77777777" w:rsidR="00C429E0" w:rsidRDefault="00C429E0" w:rsidP="00256194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1479</w:t>
            </w:r>
          </w:p>
        </w:tc>
      </w:tr>
      <w:tr w:rsidR="00C429E0" w:rsidRPr="00531FC1" w14:paraId="6C1CD82C" w14:textId="77777777" w:rsidTr="00C429E0">
        <w:trPr>
          <w:trHeight w:val="122"/>
        </w:trPr>
        <w:tc>
          <w:tcPr>
            <w:tcW w:w="2617" w:type="dxa"/>
            <w:tcBorders>
              <w:top w:val="single" w:sz="6" w:space="0" w:color="466C9D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DDEBF7"/>
            <w:vAlign w:val="center"/>
          </w:tcPr>
          <w:p w14:paraId="3D2AA36B" w14:textId="77777777" w:rsidR="00C429E0" w:rsidRPr="00C429E0" w:rsidRDefault="00C429E0" w:rsidP="00256194">
            <w:pPr>
              <w:pStyle w:val="Default"/>
              <w:rPr>
                <w:bCs/>
                <w:sz w:val="12"/>
                <w:szCs w:val="12"/>
              </w:rPr>
            </w:pPr>
            <w:r w:rsidRPr="00C429E0">
              <w:rPr>
                <w:bCs/>
                <w:sz w:val="12"/>
                <w:szCs w:val="12"/>
              </w:rPr>
              <w:t>General &amp; Specialist</w:t>
            </w:r>
          </w:p>
        </w:tc>
        <w:tc>
          <w:tcPr>
            <w:tcW w:w="883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27CC051B" w14:textId="77777777" w:rsidR="00C429E0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58ECB05A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0B365AD8" w14:textId="77777777" w:rsidR="00C429E0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3F47C465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3F462BCF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30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020B8B3B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02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0FE9008C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09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78C6B17B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7993BC7B" w14:textId="77777777" w:rsidR="00C429E0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DDEBF7"/>
            <w:vAlign w:val="center"/>
          </w:tcPr>
          <w:p w14:paraId="33B2C42E" w14:textId="77777777" w:rsidR="00C429E0" w:rsidRDefault="00C429E0" w:rsidP="00256194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21</w:t>
            </w:r>
          </w:p>
        </w:tc>
      </w:tr>
      <w:tr w:rsidR="00C429E0" w:rsidRPr="00531FC1" w14:paraId="2BE7659C" w14:textId="77777777" w:rsidTr="00C429E0">
        <w:trPr>
          <w:trHeight w:val="122"/>
        </w:trPr>
        <w:tc>
          <w:tcPr>
            <w:tcW w:w="2617" w:type="dxa"/>
            <w:tcBorders>
              <w:top w:val="single" w:sz="6" w:space="0" w:color="466C9D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DDEBF7"/>
            <w:vAlign w:val="center"/>
          </w:tcPr>
          <w:p w14:paraId="299E0A6B" w14:textId="77777777" w:rsidR="00C429E0" w:rsidRPr="00C429E0" w:rsidRDefault="00C429E0" w:rsidP="00256194">
            <w:pPr>
              <w:pStyle w:val="Default"/>
              <w:rPr>
                <w:bCs/>
                <w:sz w:val="12"/>
                <w:szCs w:val="12"/>
              </w:rPr>
            </w:pPr>
            <w:r w:rsidRPr="00C429E0">
              <w:rPr>
                <w:bCs/>
                <w:sz w:val="12"/>
                <w:szCs w:val="12"/>
              </w:rPr>
              <w:t>Non-practicsng</w:t>
            </w:r>
          </w:p>
        </w:tc>
        <w:tc>
          <w:tcPr>
            <w:tcW w:w="883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2F027D38" w14:textId="77777777" w:rsidR="00C429E0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0D8A98BA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68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1911C0B5" w14:textId="77777777" w:rsidR="00C429E0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591AAEE1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6FB3C062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30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5DE856DA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02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3558CEB9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09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2AFF6DC5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2422DAE3" w14:textId="77777777" w:rsidR="00C429E0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3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DDEBF7"/>
            <w:vAlign w:val="center"/>
          </w:tcPr>
          <w:p w14:paraId="6833F268" w14:textId="77777777" w:rsidR="00C429E0" w:rsidRDefault="00C429E0" w:rsidP="00256194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21</w:t>
            </w:r>
          </w:p>
        </w:tc>
      </w:tr>
      <w:tr w:rsidR="00C429E0" w:rsidRPr="00531FC1" w14:paraId="180DA500" w14:textId="77777777" w:rsidTr="00C429E0">
        <w:trPr>
          <w:trHeight w:val="122"/>
        </w:trPr>
        <w:tc>
          <w:tcPr>
            <w:tcW w:w="2617" w:type="dxa"/>
            <w:tcBorders>
              <w:top w:val="single" w:sz="6" w:space="0" w:color="466C9D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DDEBF7"/>
            <w:vAlign w:val="center"/>
          </w:tcPr>
          <w:p w14:paraId="6731E5BD" w14:textId="77777777" w:rsidR="00C429E0" w:rsidRDefault="00C429E0" w:rsidP="00C429E0">
            <w:pPr>
              <w:pStyle w:val="Default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Total</w:t>
            </w:r>
          </w:p>
        </w:tc>
        <w:tc>
          <w:tcPr>
            <w:tcW w:w="883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00477C39" w14:textId="77777777" w:rsidR="00C429E0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51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51755426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1004</w:t>
            </w:r>
          </w:p>
        </w:tc>
        <w:tc>
          <w:tcPr>
            <w:tcW w:w="768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1D2A0D8D" w14:textId="77777777" w:rsidR="00C429E0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16</w:t>
            </w:r>
          </w:p>
        </w:tc>
        <w:tc>
          <w:tcPr>
            <w:tcW w:w="771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7156909E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665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20F6F8A8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</w:t>
            </w:r>
          </w:p>
        </w:tc>
        <w:tc>
          <w:tcPr>
            <w:tcW w:w="830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3DAE173A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102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5ABDEFE0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1251</w:t>
            </w:r>
          </w:p>
        </w:tc>
        <w:tc>
          <w:tcPr>
            <w:tcW w:w="809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43A83C1E" w14:textId="77777777" w:rsidR="00C429E0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414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65E92"/>
            </w:tcBorders>
          </w:tcPr>
          <w:p w14:paraId="28171946" w14:textId="77777777" w:rsidR="00C429E0" w:rsidRDefault="00C429E0" w:rsidP="00256194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33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DDEBF7"/>
            <w:vAlign w:val="center"/>
          </w:tcPr>
          <w:p w14:paraId="19316C1F" w14:textId="77777777" w:rsidR="00C429E0" w:rsidRDefault="00C429E0" w:rsidP="00256194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3909</w:t>
            </w:r>
          </w:p>
        </w:tc>
      </w:tr>
    </w:tbl>
    <w:p w14:paraId="5E7FAC44" w14:textId="77777777" w:rsidR="00EB7D43" w:rsidRDefault="008F640F" w:rsidP="008F640F">
      <w:pPr>
        <w:pStyle w:val="Heading2"/>
      </w:pPr>
      <w:bookmarkStart w:id="9" w:name="_Toc249177804"/>
      <w:r>
        <w:t>Practitioner By Gender</w:t>
      </w:r>
      <w:bookmarkEnd w:id="9"/>
    </w:p>
    <w:tbl>
      <w:tblPr>
        <w:tblW w:w="10773" w:type="dxa"/>
        <w:tblBorders>
          <w:top w:val="nil"/>
          <w:left w:val="nil"/>
          <w:bottom w:val="nil"/>
          <w:right w:val="nil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7"/>
        <w:gridCol w:w="883"/>
        <w:gridCol w:w="767"/>
        <w:gridCol w:w="768"/>
        <w:gridCol w:w="771"/>
        <w:gridCol w:w="767"/>
        <w:gridCol w:w="830"/>
        <w:gridCol w:w="1027"/>
        <w:gridCol w:w="809"/>
        <w:gridCol w:w="767"/>
        <w:gridCol w:w="767"/>
      </w:tblGrid>
      <w:tr w:rsidR="00EB7D43" w:rsidRPr="00531FC1" w14:paraId="1F1BDF89" w14:textId="77777777" w:rsidTr="00256194">
        <w:trPr>
          <w:trHeight w:val="111"/>
        </w:trPr>
        <w:tc>
          <w:tcPr>
            <w:tcW w:w="2617" w:type="dxa"/>
            <w:tcBorders>
              <w:top w:val="single" w:sz="6" w:space="0" w:color="436B9E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6300A08A" w14:textId="77777777" w:rsidR="00EB7D43" w:rsidRPr="00531FC1" w:rsidRDefault="00EB7D43" w:rsidP="00256194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2A1BC74B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ACT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06B95713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NSW </w:t>
            </w:r>
          </w:p>
        </w:tc>
        <w:tc>
          <w:tcPr>
            <w:tcW w:w="768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0F4E2AAE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NT </w:t>
            </w:r>
          </w:p>
        </w:tc>
        <w:tc>
          <w:tcPr>
            <w:tcW w:w="771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44C80038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QLD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47BD4839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SA </w:t>
            </w:r>
          </w:p>
        </w:tc>
        <w:tc>
          <w:tcPr>
            <w:tcW w:w="830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4388916B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TAS </w:t>
            </w:r>
          </w:p>
        </w:tc>
        <w:tc>
          <w:tcPr>
            <w:tcW w:w="102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693F801F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VIC </w:t>
            </w:r>
          </w:p>
        </w:tc>
        <w:tc>
          <w:tcPr>
            <w:tcW w:w="809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442325B0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WA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shd w:val="clear" w:color="auto" w:fill="BCD6ED"/>
            <w:vAlign w:val="center"/>
          </w:tcPr>
          <w:p w14:paraId="1369B784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No PPP </w:t>
            </w:r>
          </w:p>
        </w:tc>
        <w:tc>
          <w:tcPr>
            <w:tcW w:w="767" w:type="dxa"/>
            <w:tcBorders>
              <w:top w:val="single" w:sz="6" w:space="0" w:color="436B9E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BCD6ED"/>
            <w:vAlign w:val="center"/>
          </w:tcPr>
          <w:p w14:paraId="59B20FFA" w14:textId="77777777" w:rsidR="00EB7D43" w:rsidRPr="00531FC1" w:rsidRDefault="00EB7D43" w:rsidP="00256194">
            <w:pPr>
              <w:pStyle w:val="Default"/>
              <w:jc w:val="center"/>
              <w:rPr>
                <w:sz w:val="12"/>
                <w:szCs w:val="12"/>
              </w:rPr>
            </w:pPr>
            <w:r w:rsidRPr="00531FC1">
              <w:rPr>
                <w:b/>
                <w:bCs/>
                <w:sz w:val="12"/>
                <w:szCs w:val="12"/>
              </w:rPr>
              <w:t xml:space="preserve">Total </w:t>
            </w:r>
          </w:p>
        </w:tc>
      </w:tr>
      <w:tr w:rsidR="00EB7D43" w:rsidRPr="00531FC1" w14:paraId="004DEFC5" w14:textId="77777777" w:rsidTr="00256194">
        <w:trPr>
          <w:trHeight w:val="111"/>
        </w:trPr>
        <w:tc>
          <w:tcPr>
            <w:tcW w:w="2617" w:type="dxa"/>
            <w:tcBorders>
              <w:top w:val="single" w:sz="6" w:space="0" w:color="466C9D"/>
              <w:left w:val="single" w:sz="8" w:space="0" w:color="3B6396"/>
              <w:bottom w:val="single" w:sz="6" w:space="0" w:color="365E92"/>
              <w:right w:val="single" w:sz="6" w:space="0" w:color="365E92"/>
            </w:tcBorders>
            <w:shd w:val="clear" w:color="auto" w:fill="DDEBF7"/>
            <w:vAlign w:val="center"/>
          </w:tcPr>
          <w:p w14:paraId="0B5B4BF6" w14:textId="77777777" w:rsidR="00EB7D43" w:rsidRPr="00531FC1" w:rsidRDefault="00C429E0" w:rsidP="00256194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Female</w:t>
            </w:r>
          </w:p>
        </w:tc>
        <w:tc>
          <w:tcPr>
            <w:tcW w:w="883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487DD0E4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54.90%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1DC3A155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59.46%</w:t>
            </w:r>
          </w:p>
        </w:tc>
        <w:tc>
          <w:tcPr>
            <w:tcW w:w="768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7510FFEF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56.25%</w:t>
            </w:r>
          </w:p>
        </w:tc>
        <w:tc>
          <w:tcPr>
            <w:tcW w:w="771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28376DA9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59.40%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7176AD5B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60.37%</w:t>
            </w:r>
          </w:p>
        </w:tc>
        <w:tc>
          <w:tcPr>
            <w:tcW w:w="830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70E56867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63.83%</w:t>
            </w:r>
          </w:p>
        </w:tc>
        <w:tc>
          <w:tcPr>
            <w:tcW w:w="102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2BE32A6F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63.15%</w:t>
            </w:r>
          </w:p>
        </w:tc>
        <w:tc>
          <w:tcPr>
            <w:tcW w:w="809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44DFB745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63.29%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65E92"/>
            </w:tcBorders>
            <w:vAlign w:val="center"/>
          </w:tcPr>
          <w:p w14:paraId="5586AED4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51.52%</w:t>
            </w:r>
          </w:p>
        </w:tc>
        <w:tc>
          <w:tcPr>
            <w:tcW w:w="767" w:type="dxa"/>
            <w:tcBorders>
              <w:top w:val="single" w:sz="6" w:space="0" w:color="466C9D"/>
              <w:left w:val="single" w:sz="6" w:space="0" w:color="365E92"/>
              <w:bottom w:val="single" w:sz="6" w:space="0" w:color="365E92"/>
              <w:right w:val="single" w:sz="6" w:space="0" w:color="3B6396"/>
            </w:tcBorders>
            <w:shd w:val="clear" w:color="auto" w:fill="DDEBF7"/>
            <w:vAlign w:val="center"/>
          </w:tcPr>
          <w:p w14:paraId="2AEDCFE9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61.09%</w:t>
            </w:r>
          </w:p>
        </w:tc>
      </w:tr>
      <w:tr w:rsidR="00EB7D43" w:rsidRPr="00531FC1" w14:paraId="7E492BCC" w14:textId="77777777" w:rsidTr="00256194">
        <w:trPr>
          <w:trHeight w:val="122"/>
        </w:trPr>
        <w:tc>
          <w:tcPr>
            <w:tcW w:w="2617" w:type="dxa"/>
            <w:tcBorders>
              <w:top w:val="single" w:sz="6" w:space="0" w:color="365E92"/>
              <w:left w:val="single" w:sz="8" w:space="0" w:color="3B6396"/>
              <w:bottom w:val="single" w:sz="6" w:space="0" w:color="466C9D"/>
              <w:right w:val="single" w:sz="6" w:space="0" w:color="365E92"/>
            </w:tcBorders>
            <w:shd w:val="clear" w:color="auto" w:fill="DDEBF7"/>
            <w:vAlign w:val="center"/>
          </w:tcPr>
          <w:p w14:paraId="48F40F0A" w14:textId="77777777" w:rsidR="00EB7D43" w:rsidRPr="00531FC1" w:rsidRDefault="00C429E0" w:rsidP="00256194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Male</w:t>
            </w:r>
          </w:p>
        </w:tc>
        <w:tc>
          <w:tcPr>
            <w:tcW w:w="883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55F1CE7F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45.10%</w:t>
            </w:r>
          </w:p>
        </w:tc>
        <w:tc>
          <w:tcPr>
            <w:tcW w:w="767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388BBA86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40.54%</w:t>
            </w:r>
          </w:p>
        </w:tc>
        <w:tc>
          <w:tcPr>
            <w:tcW w:w="768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637F7F18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43.75%</w:t>
            </w:r>
          </w:p>
        </w:tc>
        <w:tc>
          <w:tcPr>
            <w:tcW w:w="771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2D3BA272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40.60%</w:t>
            </w:r>
          </w:p>
        </w:tc>
        <w:tc>
          <w:tcPr>
            <w:tcW w:w="767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63D3CA60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39.63%</w:t>
            </w:r>
          </w:p>
        </w:tc>
        <w:tc>
          <w:tcPr>
            <w:tcW w:w="830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4F07B258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36.17%</w:t>
            </w:r>
          </w:p>
        </w:tc>
        <w:tc>
          <w:tcPr>
            <w:tcW w:w="1027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7551C244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36.85%</w:t>
            </w:r>
          </w:p>
        </w:tc>
        <w:tc>
          <w:tcPr>
            <w:tcW w:w="809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5C96A4E9" w14:textId="77777777" w:rsidR="00EB7D43" w:rsidRPr="00531FC1" w:rsidRDefault="00C429E0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36.71%</w:t>
            </w:r>
          </w:p>
        </w:tc>
        <w:tc>
          <w:tcPr>
            <w:tcW w:w="767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65E92"/>
            </w:tcBorders>
            <w:vAlign w:val="center"/>
          </w:tcPr>
          <w:p w14:paraId="1A416260" w14:textId="77777777" w:rsidR="00EB7D43" w:rsidRPr="00531FC1" w:rsidRDefault="008F640F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48.48%</w:t>
            </w:r>
          </w:p>
        </w:tc>
        <w:tc>
          <w:tcPr>
            <w:tcW w:w="767" w:type="dxa"/>
            <w:tcBorders>
              <w:top w:val="single" w:sz="6" w:space="0" w:color="365E92"/>
              <w:left w:val="single" w:sz="6" w:space="0" w:color="365E92"/>
              <w:bottom w:val="single" w:sz="6" w:space="0" w:color="466C9D"/>
              <w:right w:val="single" w:sz="6" w:space="0" w:color="3B6396"/>
            </w:tcBorders>
            <w:shd w:val="clear" w:color="auto" w:fill="DDEBF7"/>
            <w:vAlign w:val="center"/>
          </w:tcPr>
          <w:p w14:paraId="5967CDA5" w14:textId="77777777" w:rsidR="00EB7D43" w:rsidRPr="00531FC1" w:rsidRDefault="008F640F" w:rsidP="0025619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39.91%</w:t>
            </w:r>
          </w:p>
        </w:tc>
      </w:tr>
    </w:tbl>
    <w:p w14:paraId="582230C9" w14:textId="77777777" w:rsidR="00EB7D43" w:rsidRDefault="00EB7D43" w:rsidP="0074261E"/>
    <w:sectPr w:rsidR="00EB7D43" w:rsidSect="0074261E">
      <w:pgSz w:w="11900" w:h="16840"/>
      <w:pgMar w:top="567" w:right="227" w:bottom="232" w:left="232" w:header="0" w:footer="68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5180B80" w14:textId="77777777" w:rsidR="00C429E0" w:rsidRDefault="00C429E0" w:rsidP="007B0F4F">
      <w:r>
        <w:separator/>
      </w:r>
    </w:p>
    <w:p w14:paraId="667E2D2D" w14:textId="77777777" w:rsidR="00C429E0" w:rsidRDefault="00C429E0" w:rsidP="007B0F4F"/>
  </w:endnote>
  <w:endnote w:type="continuationSeparator" w:id="0">
    <w:p w14:paraId="10036DF8" w14:textId="77777777" w:rsidR="00C429E0" w:rsidRDefault="00C429E0" w:rsidP="007B0F4F">
      <w:r>
        <w:continuationSeparator/>
      </w:r>
    </w:p>
    <w:p w14:paraId="6E9E8EB2" w14:textId="77777777" w:rsidR="00C429E0" w:rsidRDefault="00C429E0" w:rsidP="007B0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A04D" w14:textId="77777777" w:rsidR="00C429E0" w:rsidRDefault="00C429E0" w:rsidP="007B0F4F">
    <w:pPr>
      <w:pStyle w:val="footnote-AHPRA"/>
    </w:pPr>
    <w:r>
      <w:fldChar w:fldCharType="begin"/>
    </w:r>
    <w:r>
      <w:instrText xml:space="preserve">PAGE  </w:instrText>
    </w:r>
    <w:r>
      <w:fldChar w:fldCharType="end"/>
    </w:r>
  </w:p>
  <w:p w14:paraId="043A7DBF" w14:textId="77777777" w:rsidR="00C429E0" w:rsidRDefault="00C429E0" w:rsidP="007B0F4F">
    <w:pPr>
      <w:pStyle w:val="footnote-AHPRA"/>
    </w:pPr>
  </w:p>
  <w:p w14:paraId="52F6BEB5" w14:textId="77777777" w:rsidR="00C429E0" w:rsidRDefault="00C429E0" w:rsidP="007B0F4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6EE3C" w14:textId="77777777" w:rsidR="00C429E0" w:rsidRPr="000E7E28" w:rsidRDefault="00C429E0" w:rsidP="00230F17">
    <w:pPr>
      <w:pStyle w:val="Footer-footer"/>
      <w:tabs>
        <w:tab w:val="right" w:pos="9356"/>
      </w:tabs>
    </w:pPr>
    <w:r w:rsidRPr="00E77E23">
      <w:rPr>
        <w:szCs w:val="16"/>
      </w:rPr>
      <w:t xml:space="preserve">Document </w:t>
    </w:r>
    <w:r w:rsidRPr="001506FE">
      <w:rPr>
        <w:szCs w:val="16"/>
      </w:rPr>
      <w:t>title</w:t>
    </w:r>
    <w:r w:rsidRPr="00E77E23">
      <w:rPr>
        <w:szCs w:val="16"/>
      </w:rPr>
      <w:t>/Date</w:t>
    </w:r>
    <w:r>
      <w:rPr>
        <w:szCs w:val="16"/>
      </w:rPr>
      <w:tab/>
    </w:r>
    <w:sdt>
      <w:sdtPr>
        <w:id w:val="8374046"/>
        <w:docPartObj>
          <w:docPartGallery w:val="Page Numbers (Top of Page)"/>
          <w:docPartUnique/>
        </w:docPartObj>
      </w:sdtPr>
      <w:sdtContent>
        <w:r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F640F">
          <w:rPr>
            <w:noProof/>
          </w:rPr>
          <w:t>2</w:t>
        </w:r>
        <w:r>
          <w:rPr>
            <w:noProof/>
          </w:rPr>
          <w:fldChar w:fldCharType="end"/>
        </w:r>
        <w:r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8F640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14A7B" w14:textId="77777777" w:rsidR="00C429E0" w:rsidRPr="00E77E23" w:rsidRDefault="00C429E0" w:rsidP="00E77E23">
    <w:pPr>
      <w:pStyle w:val="Firstpagefooter-AHPRA"/>
    </w:pPr>
    <w:r>
      <w:t>Podiatry Board of Australia</w:t>
    </w:r>
  </w:p>
  <w:p w14:paraId="4A931505" w14:textId="77777777" w:rsidR="00C429E0" w:rsidRDefault="00C429E0" w:rsidP="00E77E23">
    <w:pPr>
      <w:pStyle w:val="Footer-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7B3318">
      <w:t>podiatryboard</w:t>
    </w:r>
    <w:r w:rsidRPr="00AD312E">
      <w:t>.gov.au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DD86F74" w14:textId="77777777" w:rsidR="00C429E0" w:rsidRDefault="00C429E0" w:rsidP="007B0F4F">
      <w:r>
        <w:separator/>
      </w:r>
    </w:p>
  </w:footnote>
  <w:footnote w:type="continuationSeparator" w:id="0">
    <w:p w14:paraId="79AFDD6D" w14:textId="77777777" w:rsidR="00C429E0" w:rsidRDefault="00C429E0" w:rsidP="007B0F4F">
      <w:r>
        <w:continuationSeparator/>
      </w:r>
    </w:p>
    <w:p w14:paraId="6ACE87B8" w14:textId="77777777" w:rsidR="00C429E0" w:rsidRDefault="00C429E0" w:rsidP="007B0F4F"/>
  </w:footnote>
  <w:footnote w:type="continuationNotice" w:id="1">
    <w:p w14:paraId="0C8B0E75" w14:textId="77777777" w:rsidR="00C429E0" w:rsidRDefault="00C429E0" w:rsidP="007B0F4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9914C" w14:textId="77777777" w:rsidR="00C429E0" w:rsidRDefault="00C429E0" w:rsidP="00010A1A">
    <w:pPr>
      <w:jc w:val="right"/>
    </w:pPr>
    <w:r>
      <w:rPr>
        <w:noProof/>
        <w:lang w:val="en-US"/>
      </w:rPr>
      <w:drawing>
        <wp:inline distT="0" distB="0" distL="0" distR="0" wp14:anchorId="6629D605" wp14:editId="6E047D31">
          <wp:extent cx="2564662" cy="1606426"/>
          <wp:effectExtent l="19050" t="0" r="7088" b="0"/>
          <wp:docPr id="2" name="Picture 1" descr="Podiatry Board of Australia |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04" cy="1611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CDA0F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9AE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0C4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B44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88B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6C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D43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64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68E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A82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6DC7"/>
    <w:multiLevelType w:val="multilevel"/>
    <w:tmpl w:val="C4183F12"/>
    <w:numStyleLink w:val="Numberedlist-AHPRA"/>
  </w:abstractNum>
  <w:abstractNum w:abstractNumId="11">
    <w:nsid w:val="0A8C50CD"/>
    <w:multiLevelType w:val="multilevel"/>
    <w:tmpl w:val="C4183F12"/>
    <w:styleLink w:val="Numberedlist-AHPRA"/>
    <w:lvl w:ilvl="0">
      <w:start w:val="1"/>
      <w:numFmt w:val="decimal"/>
      <w:pStyle w:val="Numberedlistlevel1-AHPRA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-AHPRA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-AHPRA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2">
    <w:nsid w:val="0C862165"/>
    <w:multiLevelType w:val="multilevel"/>
    <w:tmpl w:val="BE20683A"/>
    <w:styleLink w:val="Numberedheadinglist-AHPRA"/>
    <w:lvl w:ilvl="0">
      <w:start w:val="1"/>
      <w:numFmt w:val="decimal"/>
      <w:pStyle w:val="Numberedsubheadinglevel1-AHPRA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Numberedsubheadinglevel2-AHPRA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Numberedsubheadinglevel3-AHPRA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3">
    <w:nsid w:val="2822578D"/>
    <w:multiLevelType w:val="multilevel"/>
    <w:tmpl w:val="BE20683A"/>
    <w:numStyleLink w:val="Numberedheadinglist-AHPRA"/>
  </w:abstractNum>
  <w:abstractNum w:abstractNumId="14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656E2"/>
    <w:multiLevelType w:val="multilevel"/>
    <w:tmpl w:val="C4183F12"/>
    <w:numStyleLink w:val="Numberedlist-AHPRA"/>
  </w:abstractNum>
  <w:abstractNum w:abstractNumId="17">
    <w:nsid w:val="4AD927B5"/>
    <w:multiLevelType w:val="multilevel"/>
    <w:tmpl w:val="BE20683A"/>
    <w:numStyleLink w:val="Numberedheadinglist-AHPRA"/>
  </w:abstractNum>
  <w:abstractNum w:abstractNumId="18">
    <w:nsid w:val="6763147C"/>
    <w:multiLevelType w:val="multilevel"/>
    <w:tmpl w:val="C4183F12"/>
    <w:numStyleLink w:val="Numberedlist-AHPRA"/>
  </w:abstractNum>
  <w:abstractNum w:abstractNumId="19">
    <w:nsid w:val="6ACC55E0"/>
    <w:multiLevelType w:val="hybridMultilevel"/>
    <w:tmpl w:val="8CFE8DF6"/>
    <w:lvl w:ilvl="0" w:tplc="80081A98">
      <w:start w:val="1"/>
      <w:numFmt w:val="bullet"/>
      <w:pStyle w:val="Bulletlevel3-AHPR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821DD8"/>
    <w:multiLevelType w:val="multilevel"/>
    <w:tmpl w:val="C4183F12"/>
    <w:numStyleLink w:val="Numberedlist-AHPRA"/>
  </w:abstractNum>
  <w:abstractNum w:abstractNumId="21">
    <w:nsid w:val="7381691D"/>
    <w:multiLevelType w:val="multilevel"/>
    <w:tmpl w:val="BE20683A"/>
    <w:numStyleLink w:val="Numberedheadinglist-AHPRA"/>
  </w:abstractNum>
  <w:abstractNum w:abstractNumId="22">
    <w:nsid w:val="7C2610BB"/>
    <w:multiLevelType w:val="hybridMultilevel"/>
    <w:tmpl w:val="D14CEBB0"/>
    <w:lvl w:ilvl="0" w:tplc="6BDC2F94">
      <w:start w:val="1"/>
      <w:numFmt w:val="bullet"/>
      <w:pStyle w:val="Bulletlevel2AHPR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2"/>
  </w:num>
  <w:num w:numId="5">
    <w:abstractNumId w:val="21"/>
  </w:num>
  <w:num w:numId="6">
    <w:abstractNumId w:val="13"/>
  </w:num>
  <w:num w:numId="7">
    <w:abstractNumId w:val="20"/>
  </w:num>
  <w:num w:numId="8">
    <w:abstractNumId w:val="14"/>
  </w:num>
  <w:num w:numId="9">
    <w:abstractNumId w:val="22"/>
  </w:num>
  <w:num w:numId="10">
    <w:abstractNumId w:val="18"/>
  </w:num>
  <w:num w:numId="11">
    <w:abstractNumId w:val="17"/>
  </w:num>
  <w:num w:numId="12">
    <w:abstractNumId w:val="1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2E1"/>
    <w:rsid w:val="00000033"/>
    <w:rsid w:val="00006922"/>
    <w:rsid w:val="00010A1A"/>
    <w:rsid w:val="000334D7"/>
    <w:rsid w:val="00071439"/>
    <w:rsid w:val="000945FB"/>
    <w:rsid w:val="000A6BF7"/>
    <w:rsid w:val="000B30CB"/>
    <w:rsid w:val="000C12E1"/>
    <w:rsid w:val="000E7E28"/>
    <w:rsid w:val="000F5D90"/>
    <w:rsid w:val="0010139F"/>
    <w:rsid w:val="00144DEF"/>
    <w:rsid w:val="001506FE"/>
    <w:rsid w:val="0016077A"/>
    <w:rsid w:val="0016168A"/>
    <w:rsid w:val="001C425C"/>
    <w:rsid w:val="001D5E8C"/>
    <w:rsid w:val="001E1E31"/>
    <w:rsid w:val="001E2849"/>
    <w:rsid w:val="001E4A94"/>
    <w:rsid w:val="001E5621"/>
    <w:rsid w:val="001F0B47"/>
    <w:rsid w:val="00220A3B"/>
    <w:rsid w:val="00224708"/>
    <w:rsid w:val="00230F17"/>
    <w:rsid w:val="00256194"/>
    <w:rsid w:val="0028013F"/>
    <w:rsid w:val="0029014D"/>
    <w:rsid w:val="00295B44"/>
    <w:rsid w:val="00295E4A"/>
    <w:rsid w:val="002A6D75"/>
    <w:rsid w:val="002B2D48"/>
    <w:rsid w:val="002C08FB"/>
    <w:rsid w:val="002C34EA"/>
    <w:rsid w:val="00303BE1"/>
    <w:rsid w:val="00305AFC"/>
    <w:rsid w:val="0031740F"/>
    <w:rsid w:val="003354E4"/>
    <w:rsid w:val="00374145"/>
    <w:rsid w:val="0037447E"/>
    <w:rsid w:val="003A6C90"/>
    <w:rsid w:val="003C336D"/>
    <w:rsid w:val="003D6DBD"/>
    <w:rsid w:val="003E00B5"/>
    <w:rsid w:val="003E3268"/>
    <w:rsid w:val="003F2F06"/>
    <w:rsid w:val="00403A64"/>
    <w:rsid w:val="00405C0A"/>
    <w:rsid w:val="00414F2C"/>
    <w:rsid w:val="00450B34"/>
    <w:rsid w:val="004606A7"/>
    <w:rsid w:val="004A5E5D"/>
    <w:rsid w:val="004B747B"/>
    <w:rsid w:val="004D7537"/>
    <w:rsid w:val="004E3F5E"/>
    <w:rsid w:val="004F5219"/>
    <w:rsid w:val="004F5C05"/>
    <w:rsid w:val="0053749F"/>
    <w:rsid w:val="00553A4C"/>
    <w:rsid w:val="00554335"/>
    <w:rsid w:val="005565CE"/>
    <w:rsid w:val="005708AE"/>
    <w:rsid w:val="00581244"/>
    <w:rsid w:val="005A0FA9"/>
    <w:rsid w:val="005B2FA7"/>
    <w:rsid w:val="005C5932"/>
    <w:rsid w:val="005C6817"/>
    <w:rsid w:val="00616043"/>
    <w:rsid w:val="00635802"/>
    <w:rsid w:val="00640B2C"/>
    <w:rsid w:val="00667CAD"/>
    <w:rsid w:val="00681D5E"/>
    <w:rsid w:val="006C0257"/>
    <w:rsid w:val="006C0E29"/>
    <w:rsid w:val="006C136D"/>
    <w:rsid w:val="006D30FE"/>
    <w:rsid w:val="006D3757"/>
    <w:rsid w:val="006F7348"/>
    <w:rsid w:val="006F796D"/>
    <w:rsid w:val="0070155F"/>
    <w:rsid w:val="007372A4"/>
    <w:rsid w:val="00741B04"/>
    <w:rsid w:val="0074261E"/>
    <w:rsid w:val="0076115C"/>
    <w:rsid w:val="007611A1"/>
    <w:rsid w:val="007664F3"/>
    <w:rsid w:val="0079197C"/>
    <w:rsid w:val="007A35B9"/>
    <w:rsid w:val="007A6746"/>
    <w:rsid w:val="007B0F4F"/>
    <w:rsid w:val="007B3318"/>
    <w:rsid w:val="007B6DB8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86AF7"/>
    <w:rsid w:val="008979D5"/>
    <w:rsid w:val="008A4C3B"/>
    <w:rsid w:val="008B2AD7"/>
    <w:rsid w:val="008D6B7E"/>
    <w:rsid w:val="008D7845"/>
    <w:rsid w:val="008F640F"/>
    <w:rsid w:val="009009AC"/>
    <w:rsid w:val="00923B23"/>
    <w:rsid w:val="00937ED0"/>
    <w:rsid w:val="00952797"/>
    <w:rsid w:val="009777D3"/>
    <w:rsid w:val="009859E6"/>
    <w:rsid w:val="009973BC"/>
    <w:rsid w:val="009A0A5D"/>
    <w:rsid w:val="009C6933"/>
    <w:rsid w:val="00A04C7A"/>
    <w:rsid w:val="00A058E5"/>
    <w:rsid w:val="00A10C1A"/>
    <w:rsid w:val="00A2072E"/>
    <w:rsid w:val="00A237BB"/>
    <w:rsid w:val="00A26ECA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E3EAF"/>
    <w:rsid w:val="00B024B0"/>
    <w:rsid w:val="00B34EDA"/>
    <w:rsid w:val="00B51748"/>
    <w:rsid w:val="00B57198"/>
    <w:rsid w:val="00B63207"/>
    <w:rsid w:val="00B85023"/>
    <w:rsid w:val="00BA2456"/>
    <w:rsid w:val="00BA38D6"/>
    <w:rsid w:val="00BA469B"/>
    <w:rsid w:val="00BB4A5B"/>
    <w:rsid w:val="00BC1B3E"/>
    <w:rsid w:val="00BF2534"/>
    <w:rsid w:val="00BF6D1F"/>
    <w:rsid w:val="00BF79DC"/>
    <w:rsid w:val="00C21C53"/>
    <w:rsid w:val="00C25407"/>
    <w:rsid w:val="00C35DE1"/>
    <w:rsid w:val="00C3795C"/>
    <w:rsid w:val="00C429E0"/>
    <w:rsid w:val="00C524AA"/>
    <w:rsid w:val="00C54689"/>
    <w:rsid w:val="00C81B3A"/>
    <w:rsid w:val="00C82815"/>
    <w:rsid w:val="00CA4EE0"/>
    <w:rsid w:val="00CA6AE2"/>
    <w:rsid w:val="00CB6C08"/>
    <w:rsid w:val="00CD0DCA"/>
    <w:rsid w:val="00D12F61"/>
    <w:rsid w:val="00D201C6"/>
    <w:rsid w:val="00D44BFF"/>
    <w:rsid w:val="00D638E0"/>
    <w:rsid w:val="00D716BA"/>
    <w:rsid w:val="00D7678B"/>
    <w:rsid w:val="00D76A3A"/>
    <w:rsid w:val="00D8404D"/>
    <w:rsid w:val="00DC2952"/>
    <w:rsid w:val="00DF1AB7"/>
    <w:rsid w:val="00E07C02"/>
    <w:rsid w:val="00E12B06"/>
    <w:rsid w:val="00E15BF6"/>
    <w:rsid w:val="00E22DAF"/>
    <w:rsid w:val="00E71CB9"/>
    <w:rsid w:val="00E73698"/>
    <w:rsid w:val="00E77E23"/>
    <w:rsid w:val="00E8251C"/>
    <w:rsid w:val="00E844A0"/>
    <w:rsid w:val="00EB7D43"/>
    <w:rsid w:val="00EC0613"/>
    <w:rsid w:val="00F13ED2"/>
    <w:rsid w:val="00F27ACB"/>
    <w:rsid w:val="00F355E8"/>
    <w:rsid w:val="00F3616F"/>
    <w:rsid w:val="00F43305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4:docId w14:val="6A19A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annotation text" w:semiHidden="1" w:uiPriority="1" w:unhideWhenUsed="1"/>
    <w:lsdException w:name="header" w:uiPriority="99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 w:qFormat="1"/>
    <w:lsdException w:name="Closing" w:semiHidden="1" w:uiPriority="99" w:unhideWhenUsed="1"/>
    <w:lsdException w:name="Signature" w:semiHidden="1" w:uiPriority="1" w:unhideWhenUsed="1"/>
    <w:lsdException w:name="Body Text" w:uiPriority="99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uiPriority="99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uiPriority="99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annotation subject" w:semiHidden="1" w:uiPriority="1" w:unhideWhenUsed="1"/>
    <w:lsdException w:name="Placeholder Text" w:semiHidden="1" w:uiPriority="1" w:unhideWhenUsed="1"/>
    <w:lsdException w:name="No Spacing" w:semiHidden="1" w:uiPriority="1" w:unhideWhenUsed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unhideWhenUsed/>
    <w:rsid w:val="00EC0613"/>
    <w:pPr>
      <w:spacing w:after="240"/>
    </w:pPr>
    <w:rPr>
      <w:rFonts w:cs="Arial"/>
      <w:szCs w:val="24"/>
      <w:lang w:val="en-AU"/>
    </w:rPr>
  </w:style>
  <w:style w:type="paragraph" w:styleId="Heading1">
    <w:name w:val="heading 1"/>
    <w:next w:val="Normal"/>
    <w:link w:val="Heading1Char"/>
    <w:uiPriority w:val="1"/>
    <w:qFormat/>
    <w:rsid w:val="00EC0613"/>
    <w:pPr>
      <w:spacing w:after="240"/>
      <w:outlineLvl w:val="0"/>
    </w:pPr>
    <w:rPr>
      <w:rFonts w:cs="Arial"/>
      <w:color w:val="595959" w:themeColor="text1" w:themeTint="A6"/>
      <w:sz w:val="28"/>
      <w:szCs w:val="52"/>
      <w:lang w:val="en-AU"/>
    </w:rPr>
  </w:style>
  <w:style w:type="paragraph" w:styleId="Heading2">
    <w:name w:val="heading 2"/>
    <w:next w:val="Normal"/>
    <w:link w:val="Heading2Char"/>
    <w:uiPriority w:val="1"/>
    <w:qFormat/>
    <w:rsid w:val="00BA38D6"/>
    <w:pPr>
      <w:spacing w:before="200" w:after="240"/>
      <w:outlineLvl w:val="1"/>
    </w:pPr>
    <w:rPr>
      <w:rFonts w:cs="Arial"/>
      <w:b/>
      <w:color w:val="007DC3"/>
      <w:sz w:val="24"/>
      <w:szCs w:val="24"/>
      <w:lang w:val="en-AU"/>
    </w:rPr>
  </w:style>
  <w:style w:type="paragraph" w:styleId="Heading3">
    <w:name w:val="heading 3"/>
    <w:next w:val="Normal"/>
    <w:link w:val="Heading3Char"/>
    <w:uiPriority w:val="1"/>
    <w:qFormat/>
    <w:rsid w:val="006C136D"/>
    <w:pPr>
      <w:spacing w:before="200" w:after="240"/>
      <w:outlineLvl w:val="2"/>
    </w:pPr>
    <w:rPr>
      <w:rFonts w:cs="Arial"/>
      <w:b/>
      <w:color w:val="000000" w:themeColor="text1"/>
      <w:sz w:val="22"/>
      <w:szCs w:val="24"/>
      <w:lang w:val="en-AU"/>
    </w:rPr>
  </w:style>
  <w:style w:type="paragraph" w:styleId="Heading4">
    <w:name w:val="heading 4"/>
    <w:next w:val="Normal"/>
    <w:link w:val="Heading4Char"/>
    <w:uiPriority w:val="1"/>
    <w:qFormat/>
    <w:rsid w:val="006C136D"/>
    <w:pPr>
      <w:spacing w:before="200" w:after="240"/>
      <w:outlineLvl w:val="3"/>
    </w:pPr>
    <w:rPr>
      <w:rFonts w:cs="Arial"/>
      <w:color w:val="007DC3"/>
      <w:sz w:val="22"/>
      <w:szCs w:val="24"/>
      <w:lang w:val="en-AU"/>
    </w:rPr>
  </w:style>
  <w:style w:type="paragraph" w:styleId="Heading5">
    <w:name w:val="heading 5"/>
    <w:next w:val="Normal"/>
    <w:link w:val="Heading5Char"/>
    <w:uiPriority w:val="1"/>
    <w:qFormat/>
    <w:rsid w:val="006C136D"/>
    <w:pPr>
      <w:spacing w:before="200" w:after="240"/>
      <w:outlineLvl w:val="4"/>
    </w:pPr>
    <w:rPr>
      <w:rFonts w:cs="Arial"/>
      <w:color w:val="404040" w:themeColor="text1" w:themeTint="BF"/>
      <w:sz w:val="22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1"/>
    <w:qFormat/>
    <w:rsid w:val="0016077A"/>
    <w:pPr>
      <w:spacing w:before="200"/>
      <w:outlineLvl w:val="5"/>
    </w:pPr>
    <w:rPr>
      <w:color w:val="808080" w:themeColor="background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0613"/>
    <w:rPr>
      <w:rFonts w:cs="Arial"/>
      <w:color w:val="595959" w:themeColor="text1" w:themeTint="A6"/>
      <w:sz w:val="28"/>
      <w:szCs w:val="52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6C136D"/>
    <w:rPr>
      <w:rFonts w:cs="Arial"/>
      <w:color w:val="404040" w:themeColor="text1" w:themeTint="BF"/>
      <w:sz w:val="22"/>
      <w:szCs w:val="24"/>
      <w:lang w:val="en-AU"/>
    </w:rPr>
  </w:style>
  <w:style w:type="paragraph" w:customStyle="1" w:styleId="Complextableheadings-AHPRA">
    <w:name w:val="Complex table headings - AHPRA"/>
    <w:basedOn w:val="tableheading-AHPRA"/>
    <w:uiPriority w:val="1"/>
    <w:rsid w:val="0037447E"/>
    <w:rPr>
      <w:color w:val="FFFFFF" w:themeColor="background1"/>
    </w:rPr>
  </w:style>
  <w:style w:type="paragraph" w:customStyle="1" w:styleId="Complextablerowheaders-AHPRA">
    <w:name w:val="Complex table row headers - AHPRA"/>
    <w:basedOn w:val="tabletext-AHPRA"/>
    <w:uiPriority w:val="1"/>
    <w:rsid w:val="0037447E"/>
    <w:rPr>
      <w:color w:val="FFFFFF" w:themeColor="background1"/>
    </w:rPr>
  </w:style>
  <w:style w:type="character" w:customStyle="1" w:styleId="BoldAHPRA">
    <w:name w:val="Bold AHPRA"/>
    <w:uiPriority w:val="1"/>
    <w:rsid w:val="00295E4A"/>
    <w:rPr>
      <w:b/>
    </w:rPr>
  </w:style>
  <w:style w:type="paragraph" w:customStyle="1" w:styleId="Tabletitle-AHPRA">
    <w:name w:val="Table title - AHPRA"/>
    <w:basedOn w:val="tableheading-AHPRA"/>
    <w:uiPriority w:val="1"/>
    <w:rsid w:val="007B0F4F"/>
  </w:style>
  <w:style w:type="character" w:customStyle="1" w:styleId="Heading6Char">
    <w:name w:val="Heading 6 Char"/>
    <w:basedOn w:val="DefaultParagraphFont"/>
    <w:link w:val="Heading6"/>
    <w:uiPriority w:val="1"/>
    <w:rsid w:val="00230F17"/>
    <w:rPr>
      <w:color w:val="808080" w:themeColor="background1" w:themeShade="80"/>
      <w:sz w:val="22"/>
      <w:szCs w:val="24"/>
      <w:lang w:val="en-AU"/>
    </w:rPr>
  </w:style>
  <w:style w:type="paragraph" w:styleId="BodyText">
    <w:name w:val="Body Text"/>
    <w:basedOn w:val="Style1"/>
    <w:link w:val="BodyTextChar"/>
    <w:uiPriority w:val="99"/>
    <w:qFormat/>
    <w:rsid w:val="00D44BF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230F17"/>
    <w:rPr>
      <w:rFonts w:cs="Arial"/>
      <w:szCs w:val="24"/>
      <w:lang w:val="en-AU"/>
    </w:rPr>
  </w:style>
  <w:style w:type="character" w:customStyle="1" w:styleId="ItalicAHPRA">
    <w:name w:val="Italic AHPRA"/>
    <w:uiPriority w:val="1"/>
    <w:rsid w:val="00295E4A"/>
    <w:rPr>
      <w:i/>
    </w:rPr>
  </w:style>
  <w:style w:type="paragraph" w:customStyle="1" w:styleId="Bulletlevel1-AHPRA">
    <w:name w:val="Bullet level 1 - AHPRA"/>
    <w:basedOn w:val="BodyText"/>
    <w:qFormat/>
    <w:rsid w:val="0079197C"/>
    <w:pPr>
      <w:numPr>
        <w:numId w:val="2"/>
      </w:numPr>
      <w:spacing w:after="0"/>
      <w:ind w:left="369" w:hanging="369"/>
    </w:pPr>
  </w:style>
  <w:style w:type="paragraph" w:customStyle="1" w:styleId="Bulletlevel2AHPRA">
    <w:name w:val="Bullet level 2 AHPRA"/>
    <w:basedOn w:val="Bulletlevel1-AHPRA"/>
    <w:qFormat/>
    <w:rsid w:val="0079197C"/>
    <w:pPr>
      <w:numPr>
        <w:numId w:val="9"/>
      </w:numPr>
      <w:ind w:left="738" w:hanging="369"/>
    </w:pPr>
  </w:style>
  <w:style w:type="paragraph" w:customStyle="1" w:styleId="Bulletlevel3-AHPRA">
    <w:name w:val="Bullet level 3 - AHPRA"/>
    <w:basedOn w:val="Bulletlevel2AHPRA"/>
    <w:qFormat/>
    <w:rsid w:val="0079197C"/>
    <w:pPr>
      <w:numPr>
        <w:numId w:val="1"/>
      </w:numPr>
      <w:ind w:left="1106" w:hanging="369"/>
    </w:pPr>
  </w:style>
  <w:style w:type="paragraph" w:customStyle="1" w:styleId="Numberedlistlevel2-AHPRA">
    <w:name w:val="Numbered list level 2 - AHPRA"/>
    <w:basedOn w:val="Numberedlistlevel1-AHPRA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subheadinglevel1-AHPRA">
    <w:name w:val="Numbered subheading level 1 - AHPRA"/>
    <w:basedOn w:val="Normal"/>
    <w:next w:val="Normal"/>
    <w:rsid w:val="00403A64"/>
    <w:pPr>
      <w:numPr>
        <w:numId w:val="11"/>
      </w:numPr>
      <w:spacing w:before="200"/>
    </w:pPr>
    <w:rPr>
      <w:b/>
      <w:color w:val="007DC3"/>
    </w:rPr>
  </w:style>
  <w:style w:type="paragraph" w:customStyle="1" w:styleId="Numberedlistlevel2withspace-AHPRA">
    <w:name w:val="Numbered list level 2 with space - AHPRA"/>
    <w:basedOn w:val="Numberedlistlevel2-AHPRA"/>
    <w:next w:val="Normal"/>
    <w:rsid w:val="00A10C1A"/>
    <w:pPr>
      <w:spacing w:after="240"/>
    </w:pPr>
  </w:style>
  <w:style w:type="paragraph" w:customStyle="1" w:styleId="tableheading-AHPRA">
    <w:name w:val="table heading - AHPRA"/>
    <w:basedOn w:val="BodyText"/>
    <w:rsid w:val="007B0F4F"/>
    <w:pPr>
      <w:spacing w:before="120" w:after="120"/>
    </w:pPr>
    <w:rPr>
      <w:b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79197C"/>
    <w:pPr>
      <w:spacing w:after="200"/>
    </w:pPr>
  </w:style>
  <w:style w:type="paragraph" w:customStyle="1" w:styleId="Numberedlistlevel1withspace-AHPRA">
    <w:name w:val="Numbered list level 1 with space - AHPRA"/>
    <w:basedOn w:val="Numberedlistlevel1-AHPRA"/>
    <w:next w:val="Normal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rsid w:val="006C136D"/>
    <w:rPr>
      <w:rFonts w:cs="Arial"/>
      <w:b/>
      <w:color w:val="000000" w:themeColor="text1"/>
      <w:sz w:val="22"/>
      <w:szCs w:val="24"/>
      <w:lang w:val="en-AU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230F17"/>
    <w:rPr>
      <w:sz w:val="24"/>
      <w:szCs w:val="24"/>
      <w:lang w:val="en-AU"/>
    </w:rPr>
  </w:style>
  <w:style w:type="paragraph" w:customStyle="1" w:styleId="pagenumber-AHPRA">
    <w:name w:val="page number - AHPRA"/>
    <w:basedOn w:val="Footer-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230F17"/>
    <w:rPr>
      <w:lang w:val="en-AU"/>
    </w:rPr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Footer-footer">
    <w:name w:val="Footer- footer"/>
    <w:semiHidden/>
    <w:unhideWhenUsed/>
    <w:rsid w:val="001D5E8C"/>
    <w:rPr>
      <w:rFonts w:cs="Arial"/>
      <w:color w:val="5F6062"/>
      <w:sz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BA38D6"/>
    <w:rPr>
      <w:rFonts w:cs="Arial"/>
      <w:b/>
      <w:color w:val="007DC3"/>
      <w:sz w:val="24"/>
      <w:szCs w:val="24"/>
      <w:lang w:val="en-AU"/>
    </w:rPr>
  </w:style>
  <w:style w:type="paragraph" w:styleId="TOC2">
    <w:name w:val="toc 2"/>
    <w:basedOn w:val="Heading2"/>
    <w:next w:val="Normal"/>
    <w:autoRedefine/>
    <w:uiPriority w:val="39"/>
    <w:unhideWhenUsed/>
    <w:rsid w:val="00EC0613"/>
    <w:pPr>
      <w:tabs>
        <w:tab w:val="right" w:leader="dot" w:pos="9396"/>
      </w:tabs>
      <w:ind w:left="240"/>
    </w:pPr>
    <w:rPr>
      <w:noProof/>
    </w:rPr>
  </w:style>
  <w:style w:type="paragraph" w:styleId="TOC1">
    <w:name w:val="toc 1"/>
    <w:basedOn w:val="Heading1"/>
    <w:next w:val="Normal"/>
    <w:autoRedefine/>
    <w:uiPriority w:val="39"/>
    <w:unhideWhenUsed/>
    <w:rsid w:val="00B63207"/>
    <w:pPr>
      <w:tabs>
        <w:tab w:val="right" w:leader="dot" w:pos="9488"/>
      </w:tabs>
      <w:spacing w:before="200"/>
    </w:pPr>
    <w:rPr>
      <w:noProof/>
    </w:rPr>
  </w:style>
  <w:style w:type="paragraph" w:styleId="TOC3">
    <w:name w:val="toc 3"/>
    <w:basedOn w:val="Heading3"/>
    <w:next w:val="Normal"/>
    <w:autoRedefine/>
    <w:uiPriority w:val="39"/>
    <w:unhideWhenUsed/>
    <w:rsid w:val="004F5219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tabletext-AHPRA">
    <w:name w:val="table text - AHPRA"/>
    <w:basedOn w:val="BodyText"/>
    <w:rsid w:val="007B0F4F"/>
    <w:pPr>
      <w:spacing w:before="120" w:after="1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17"/>
    <w:rPr>
      <w:rFonts w:ascii="Tahoma" w:hAnsi="Tahoma" w:cs="Tahoma"/>
      <w:sz w:val="16"/>
      <w:szCs w:val="16"/>
      <w:lang w:val="en-AU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Numberedlist-AHPRA">
    <w:name w:val="Numbered list - AHPRA"/>
    <w:uiPriority w:val="99"/>
    <w:rsid w:val="0079197C"/>
    <w:pPr>
      <w:numPr>
        <w:numId w:val="3"/>
      </w:numPr>
    </w:pPr>
  </w:style>
  <w:style w:type="numbering" w:customStyle="1" w:styleId="Numberedheadinglist-AHPRA">
    <w:name w:val="Numbered heading list - AHPRA"/>
    <w:uiPriority w:val="99"/>
    <w:rsid w:val="000E7E28"/>
    <w:pPr>
      <w:numPr>
        <w:numId w:val="4"/>
      </w:numPr>
    </w:pPr>
  </w:style>
  <w:style w:type="paragraph" w:customStyle="1" w:styleId="Numberedlistlevel3withspace-AHPRA">
    <w:name w:val="Numbered list level 3 with space - AHPRA"/>
    <w:basedOn w:val="Numberedlistlevel3-AHPRA"/>
    <w:next w:val="Normal"/>
    <w:rsid w:val="00A10C1A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403A64"/>
    <w:pPr>
      <w:spacing w:before="200"/>
    </w:pPr>
    <w:rPr>
      <w:color w:val="007DC3"/>
    </w:rPr>
  </w:style>
  <w:style w:type="paragraph" w:customStyle="1" w:styleId="Bulletlevel2last-AHPRA">
    <w:name w:val="Bullet level 2 last - AHPRA"/>
    <w:basedOn w:val="Bulletlevel2AHPRA"/>
    <w:next w:val="Normal"/>
    <w:qFormat/>
    <w:rsid w:val="0079197C"/>
    <w:pPr>
      <w:spacing w:after="200"/>
    </w:pPr>
  </w:style>
  <w:style w:type="paragraph" w:customStyle="1" w:styleId="Bulletlevel3last-AHPRA">
    <w:name w:val="Bullet level 3 last - AHPRA"/>
    <w:basedOn w:val="Bulletlevel3-AHPRA"/>
    <w:next w:val="Normal"/>
    <w:qFormat/>
    <w:rsid w:val="0079197C"/>
    <w:pPr>
      <w:spacing w:after="200"/>
    </w:pPr>
  </w:style>
  <w:style w:type="paragraph" w:customStyle="1" w:styleId="Firstpagefooter-AHPRA">
    <w:name w:val="First page footer - AHPRA"/>
    <w:basedOn w:val="Footer-footer"/>
    <w:semiHidden/>
    <w:unhideWhenUsed/>
    <w:rsid w:val="0079197C"/>
    <w:pPr>
      <w:jc w:val="center"/>
    </w:pPr>
    <w:rPr>
      <w:b/>
    </w:rPr>
  </w:style>
  <w:style w:type="paragraph" w:customStyle="1" w:styleId="footnote-AHPRA">
    <w:name w:val="footnote - AHPRA"/>
    <w:basedOn w:val="Normal"/>
    <w:unhideWhenUsed/>
    <w:rsid w:val="00403A64"/>
    <w:pPr>
      <w:spacing w:after="120"/>
    </w:pPr>
    <w:rPr>
      <w:sz w:val="18"/>
      <w:szCs w:val="18"/>
    </w:rPr>
  </w:style>
  <w:style w:type="paragraph" w:customStyle="1" w:styleId="Numberedlistlevel1-AHPRA">
    <w:name w:val="Numbered list level 1 - AHPRA"/>
    <w:basedOn w:val="Bulletlevel1-AHPRA"/>
    <w:rsid w:val="0079197C"/>
    <w:pPr>
      <w:numPr>
        <w:numId w:val="13"/>
      </w:numPr>
    </w:pPr>
  </w:style>
  <w:style w:type="paragraph" w:customStyle="1" w:styleId="Numberedlistlevel3-AHPRA">
    <w:name w:val="Numbered list level 3 - AHPRA"/>
    <w:basedOn w:val="Numberedlistlevel1-AHPRA"/>
    <w:rsid w:val="0079197C"/>
    <w:pPr>
      <w:numPr>
        <w:ilvl w:val="2"/>
      </w:numPr>
    </w:pPr>
  </w:style>
  <w:style w:type="paragraph" w:customStyle="1" w:styleId="Numberedsubheadinglevel2-AHPRA">
    <w:name w:val="Numbered subheading level 2 - AHPRA"/>
    <w:basedOn w:val="Numberedsubheadinglevel1-AHPRA"/>
    <w:next w:val="Normal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Numberedsubheadinglevel3-AHPRA">
    <w:name w:val="Numbered subheading level 3 - AHPRA"/>
    <w:basedOn w:val="Numberedsubheadinglevel2-AHPRA"/>
    <w:next w:val="Normal"/>
    <w:rsid w:val="002C08FB"/>
    <w:pPr>
      <w:numPr>
        <w:ilvl w:val="2"/>
      </w:numPr>
    </w:pPr>
    <w:rPr>
      <w:b w:val="0"/>
      <w:color w:val="007DC3"/>
    </w:rPr>
  </w:style>
  <w:style w:type="paragraph" w:customStyle="1" w:styleId="tablebullets-AHPRA">
    <w:name w:val="table bullets - AHPRA"/>
    <w:basedOn w:val="Bulletlevel1-AHPRA"/>
    <w:semiHidden/>
    <w:unhideWhenUsed/>
    <w:rsid w:val="001E4A94"/>
  </w:style>
  <w:style w:type="character" w:customStyle="1" w:styleId="UnderlineAHPRA">
    <w:name w:val="Underline AHPRA"/>
    <w:uiPriority w:val="1"/>
    <w:rsid w:val="00295E4A"/>
    <w:rPr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03A64"/>
    <w:pPr>
      <w:keepLines/>
      <w:spacing w:before="480" w:after="0" w:line="276" w:lineRule="auto"/>
    </w:pPr>
    <w:rPr>
      <w:color w:val="5F6062"/>
      <w:sz w:val="28"/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230F17"/>
    <w:rPr>
      <w:rFonts w:ascii="Tahoma" w:hAnsi="Tahoma" w:cs="Tahoma"/>
      <w:sz w:val="16"/>
      <w:szCs w:val="16"/>
      <w:lang w:val="en-AU"/>
    </w:rPr>
  </w:style>
  <w:style w:type="paragraph" w:styleId="TOC4">
    <w:name w:val="toc 4"/>
    <w:basedOn w:val="Heading4"/>
    <w:next w:val="Normal"/>
    <w:autoRedefine/>
    <w:uiPriority w:val="39"/>
    <w:unhideWhenUsed/>
    <w:rsid w:val="0037447E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uiPriority w:val="1"/>
    <w:rsid w:val="006C136D"/>
    <w:rPr>
      <w:rFonts w:cs="Arial"/>
      <w:color w:val="007DC3"/>
      <w:sz w:val="22"/>
      <w:szCs w:val="24"/>
      <w:lang w:val="en-AU"/>
    </w:rPr>
  </w:style>
  <w:style w:type="paragraph" w:styleId="TOC5">
    <w:name w:val="toc 5"/>
    <w:basedOn w:val="Heading5"/>
    <w:next w:val="Normal"/>
    <w:autoRedefine/>
    <w:uiPriority w:val="39"/>
    <w:unhideWhenUsed/>
    <w:rsid w:val="00EC0613"/>
    <w:pPr>
      <w:spacing w:after="100"/>
      <w:ind w:left="960"/>
    </w:pPr>
  </w:style>
  <w:style w:type="paragraph" w:styleId="TOC6">
    <w:name w:val="toc 6"/>
    <w:basedOn w:val="Heading6"/>
    <w:next w:val="Normal"/>
    <w:autoRedefine/>
    <w:uiPriority w:val="39"/>
    <w:unhideWhenUsed/>
    <w:rsid w:val="007B6DB8"/>
    <w:pPr>
      <w:spacing w:after="100"/>
      <w:ind w:left="1200"/>
    </w:pPr>
  </w:style>
  <w:style w:type="paragraph" w:styleId="BlockText">
    <w:name w:val="Block Text"/>
    <w:basedOn w:val="Normal"/>
    <w:uiPriority w:val="99"/>
    <w:unhideWhenUsed/>
    <w:rsid w:val="00403A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tyle1">
    <w:name w:val="Style1"/>
    <w:uiPriority w:val="1"/>
    <w:semiHidden/>
    <w:unhideWhenUsed/>
    <w:rsid w:val="00D44BFF"/>
    <w:rPr>
      <w:rFonts w:cs="Arial"/>
      <w:szCs w:val="24"/>
      <w:lang w:val="en-AU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D44BFF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0F17"/>
    <w:rPr>
      <w:rFonts w:cs="Arial"/>
      <w:sz w:val="18"/>
      <w:szCs w:val="24"/>
      <w:lang w:val="en-AU"/>
    </w:rPr>
  </w:style>
  <w:style w:type="paragraph" w:styleId="Title">
    <w:name w:val="Title"/>
    <w:basedOn w:val="Title2"/>
    <w:next w:val="Normal"/>
    <w:link w:val="TitleChar"/>
    <w:uiPriority w:val="1"/>
    <w:unhideWhenUsed/>
    <w:qFormat/>
    <w:rsid w:val="007A6746"/>
  </w:style>
  <w:style w:type="character" w:customStyle="1" w:styleId="TitleChar">
    <w:name w:val="Title Char"/>
    <w:basedOn w:val="DefaultParagraphFont"/>
    <w:link w:val="Title"/>
    <w:uiPriority w:val="1"/>
    <w:rsid w:val="00BA38D6"/>
    <w:rPr>
      <w:rFonts w:cs="Arial"/>
      <w:noProof/>
      <w:color w:val="00BCE4"/>
      <w:sz w:val="32"/>
      <w:szCs w:val="52"/>
      <w:lang w:val="en-GB" w:eastAsia="en-GB"/>
    </w:rPr>
  </w:style>
  <w:style w:type="paragraph" w:customStyle="1" w:styleId="Title2">
    <w:name w:val="Title 2"/>
    <w:uiPriority w:val="1"/>
    <w:rsid w:val="00BA38D6"/>
    <w:pPr>
      <w:spacing w:before="200" w:after="240"/>
    </w:pPr>
    <w:rPr>
      <w:rFonts w:cs="Arial"/>
      <w:noProof/>
      <w:color w:val="00BCE4"/>
      <w:sz w:val="32"/>
      <w:szCs w:val="52"/>
      <w:lang w:val="en-GB" w:eastAsia="en-GB"/>
    </w:rPr>
  </w:style>
  <w:style w:type="paragraph" w:styleId="ListBullet">
    <w:name w:val="List Bullet"/>
    <w:basedOn w:val="Bulletlevel1-AHPRA"/>
    <w:uiPriority w:val="1"/>
    <w:unhideWhenUsed/>
    <w:rsid w:val="00B63207"/>
  </w:style>
  <w:style w:type="paragraph" w:styleId="ListBullet2">
    <w:name w:val="List Bullet 2"/>
    <w:basedOn w:val="Bulletlevel2AHPRA"/>
    <w:uiPriority w:val="1"/>
    <w:unhideWhenUsed/>
    <w:rsid w:val="00B63207"/>
    <w:pPr>
      <w:ind w:left="720" w:hanging="360"/>
    </w:pPr>
  </w:style>
  <w:style w:type="paragraph" w:styleId="ListBullet3">
    <w:name w:val="List Bullet 3"/>
    <w:basedOn w:val="Bulletlevel3-AHPRA"/>
    <w:uiPriority w:val="1"/>
    <w:unhideWhenUsed/>
    <w:rsid w:val="00B63207"/>
  </w:style>
  <w:style w:type="paragraph" w:styleId="ListNumber">
    <w:name w:val="List Number"/>
    <w:basedOn w:val="Numberedlistlevel1-AHPRA"/>
    <w:uiPriority w:val="1"/>
    <w:unhideWhenUsed/>
    <w:rsid w:val="00B63207"/>
  </w:style>
  <w:style w:type="paragraph" w:styleId="ListNumber2">
    <w:name w:val="List Number 2"/>
    <w:basedOn w:val="Numberedlistlevel2-AHPRA"/>
    <w:uiPriority w:val="1"/>
    <w:unhideWhenUsed/>
    <w:rsid w:val="00B63207"/>
  </w:style>
  <w:style w:type="paragraph" w:customStyle="1" w:styleId="Default">
    <w:name w:val="Default"/>
    <w:rsid w:val="00EB7D43"/>
    <w:pPr>
      <w:widowControl w:val="0"/>
      <w:autoSpaceDE w:val="0"/>
      <w:autoSpaceDN w:val="0"/>
      <w:adjustRightInd w:val="0"/>
    </w:pPr>
    <w:rPr>
      <w:rFonts w:eastAsiaTheme="minorEastAsia" w:cs="Arial"/>
      <w:color w:val="000000"/>
      <w:sz w:val="24"/>
      <w:szCs w:val="24"/>
    </w:rPr>
  </w:style>
  <w:style w:type="paragraph" w:styleId="TOC7">
    <w:name w:val="toc 7"/>
    <w:basedOn w:val="Normal"/>
    <w:next w:val="Normal"/>
    <w:autoRedefine/>
    <w:uiPriority w:val="1"/>
    <w:unhideWhenUsed/>
    <w:rsid w:val="008F640F"/>
    <w:pPr>
      <w:ind w:left="1200"/>
    </w:pPr>
  </w:style>
  <w:style w:type="paragraph" w:styleId="TOC8">
    <w:name w:val="toc 8"/>
    <w:basedOn w:val="Normal"/>
    <w:next w:val="Normal"/>
    <w:autoRedefine/>
    <w:uiPriority w:val="1"/>
    <w:unhideWhenUsed/>
    <w:rsid w:val="008F640F"/>
    <w:pPr>
      <w:ind w:left="1400"/>
    </w:pPr>
  </w:style>
  <w:style w:type="paragraph" w:styleId="TOC9">
    <w:name w:val="toc 9"/>
    <w:basedOn w:val="Normal"/>
    <w:next w:val="Normal"/>
    <w:autoRedefine/>
    <w:uiPriority w:val="1"/>
    <w:unhideWhenUsed/>
    <w:rsid w:val="008F640F"/>
    <w:pPr>
      <w:ind w:left="16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hpra.gov.au/Legislation-and-Publications.aspx" TargetMode="External"/><Relationship Id="rId10" Type="http://schemas.openxmlformats.org/officeDocument/2006/relationships/hyperlink" Target="http://www.podiatryboard.gov.au/Registration-Endorsemen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erkat\users\ajroberts\My%20Documents\Resources\PodBA%20-%20Template%20-%20Long%20document%20WCAG%20compli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28AC-D2A7-CF46-BBEC-64FE6526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\\meerkat\users\ajroberts\My Documents\Resources\PodBA - Template - Long document WCAG compliant.dotx</Template>
  <TotalTime>33</TotalTime>
  <Pages>2</Pages>
  <Words>491</Words>
  <Characters>2800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3285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Podiatry Registrant Data: October 2013</dc:title>
  <dc:subject/>
  <dc:creator>AHPRA</dc:creator>
  <cp:lastModifiedBy>Anthony Roberts</cp:lastModifiedBy>
  <cp:revision>6</cp:revision>
  <cp:lastPrinted>2012-02-10T00:45:00Z</cp:lastPrinted>
  <dcterms:created xsi:type="dcterms:W3CDTF">2013-12-20T00:54:00Z</dcterms:created>
  <dcterms:modified xsi:type="dcterms:W3CDTF">2013-12-20T05:55:00Z</dcterms:modified>
</cp:coreProperties>
</file>